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D9" w:rsidRPr="003D0BFB" w:rsidRDefault="007D14D9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7D14D9" w:rsidRPr="003D0BFB" w:rsidRDefault="007D14D9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7D14D9" w:rsidRDefault="007D14D9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7D14D9" w:rsidRPr="003D0BFB" w:rsidRDefault="007D14D9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INTERTEK (CNAS) GZHH00209589, ze dne 12.7.2016</w:t>
      </w:r>
    </w:p>
    <w:p w:rsidR="007D14D9" w:rsidRPr="003D0BFB" w:rsidRDefault="007D14D9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RASTAR GROUP</w:t>
      </w:r>
    </w:p>
    <w:p w:rsidR="007D14D9" w:rsidRPr="003D0BFB" w:rsidRDefault="007D14D9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Vodní svět 87800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 xml:space="preserve">EN 71-3: 2013 + A1:2014 Analýza toxických prvků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</w:p>
    <w:p w:rsidR="007D14D9" w:rsidRPr="003D0BFB" w:rsidRDefault="007D14D9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Produkt odpovídá směrnici NV 86/2011 Sb.</w:t>
      </w:r>
      <w:r>
        <w:rPr>
          <w:rFonts w:ascii="Tahoma" w:hAnsi="Tahoma" w:cs="Tahoma"/>
        </w:rPr>
        <w:br/>
      </w: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7D14D9" w:rsidRPr="003D0BFB" w:rsidRDefault="007D14D9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23.2.2017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7D14D9" w:rsidRPr="00220556" w:rsidRDefault="007D14D9" w:rsidP="003D0BFB">
      <w:pPr>
        <w:spacing w:line="360" w:lineRule="auto"/>
        <w:rPr>
          <w:rFonts w:ascii="Tahoma" w:hAnsi="Tahoma" w:cs="Tahoma"/>
        </w:rPr>
      </w:pPr>
      <w:r w:rsidRPr="0028039E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28039E">
        <w:rPr>
          <w:rFonts w:ascii="Tahoma" w:hAnsi="Tahoma" w:cs="Tahoma"/>
        </w:rPr>
        <w:pict>
          <v:shape id="_x0000_i1028" type="#_x0000_t75" style="width:178.5pt;height:178.5pt">
            <v:imagedata r:id="rId8" o:title=""/>
          </v:shape>
        </w:pict>
      </w:r>
    </w:p>
    <w:sectPr w:rsidR="007D14D9" w:rsidRPr="00220556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D9" w:rsidRDefault="007D14D9" w:rsidP="00C022D8">
      <w:pPr>
        <w:spacing w:after="0" w:line="240" w:lineRule="auto"/>
      </w:pPr>
      <w:r>
        <w:separator/>
      </w:r>
    </w:p>
  </w:endnote>
  <w:endnote w:type="continuationSeparator" w:id="0">
    <w:p w:rsidR="007D14D9" w:rsidRDefault="007D14D9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D9" w:rsidRDefault="007D14D9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7D14D9" w:rsidRPr="006015BC" w:rsidRDefault="007D14D9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7D14D9" w:rsidRDefault="007D14D9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7D14D9" w:rsidRPr="001E3C07" w:rsidRDefault="007D14D9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7D14D9" w:rsidRDefault="007D14D9" w:rsidP="00B42B68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Kolbenova 962/27d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</w:p>
              <w:p w:rsidR="007D14D9" w:rsidRPr="001E3C07" w:rsidRDefault="007D14D9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D9" w:rsidRDefault="007D14D9" w:rsidP="00C022D8">
      <w:pPr>
        <w:spacing w:after="0" w:line="240" w:lineRule="auto"/>
      </w:pPr>
      <w:r>
        <w:separator/>
      </w:r>
    </w:p>
  </w:footnote>
  <w:footnote w:type="continuationSeparator" w:id="0">
    <w:p w:rsidR="007D14D9" w:rsidRDefault="007D14D9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D9" w:rsidRDefault="007D14D9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7D14D9" w:rsidRPr="00C022D8" w:rsidRDefault="007D14D9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7D14D9" w:rsidRDefault="007D14D9">
    <w:pPr>
      <w:pStyle w:val="Header"/>
    </w:pPr>
  </w:p>
  <w:p w:rsidR="007D14D9" w:rsidRDefault="007D14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77F3"/>
    <w:rsid w:val="000771A3"/>
    <w:rsid w:val="00080559"/>
    <w:rsid w:val="00095A94"/>
    <w:rsid w:val="000B320B"/>
    <w:rsid w:val="000B3260"/>
    <w:rsid w:val="000C1776"/>
    <w:rsid w:val="000D635B"/>
    <w:rsid w:val="001050F2"/>
    <w:rsid w:val="00116FA2"/>
    <w:rsid w:val="001404DE"/>
    <w:rsid w:val="001E1F84"/>
    <w:rsid w:val="001E3C07"/>
    <w:rsid w:val="0020653E"/>
    <w:rsid w:val="00210A61"/>
    <w:rsid w:val="00220556"/>
    <w:rsid w:val="0028039E"/>
    <w:rsid w:val="002817FE"/>
    <w:rsid w:val="00293AFA"/>
    <w:rsid w:val="00295416"/>
    <w:rsid w:val="002C1BD8"/>
    <w:rsid w:val="003150E2"/>
    <w:rsid w:val="00326A3E"/>
    <w:rsid w:val="00350A11"/>
    <w:rsid w:val="00367B4D"/>
    <w:rsid w:val="00387A74"/>
    <w:rsid w:val="00397168"/>
    <w:rsid w:val="003D0BFB"/>
    <w:rsid w:val="00422510"/>
    <w:rsid w:val="00437C39"/>
    <w:rsid w:val="00456293"/>
    <w:rsid w:val="0047364A"/>
    <w:rsid w:val="004A3C8A"/>
    <w:rsid w:val="004A4269"/>
    <w:rsid w:val="004B7B8B"/>
    <w:rsid w:val="0052718C"/>
    <w:rsid w:val="00546FF7"/>
    <w:rsid w:val="0055495E"/>
    <w:rsid w:val="005663A7"/>
    <w:rsid w:val="005823C3"/>
    <w:rsid w:val="005827C0"/>
    <w:rsid w:val="005953F0"/>
    <w:rsid w:val="005B316F"/>
    <w:rsid w:val="005F0260"/>
    <w:rsid w:val="006015BC"/>
    <w:rsid w:val="00606B5C"/>
    <w:rsid w:val="00616A07"/>
    <w:rsid w:val="00632ED6"/>
    <w:rsid w:val="0065799E"/>
    <w:rsid w:val="00660F9F"/>
    <w:rsid w:val="0067332D"/>
    <w:rsid w:val="006B7BA6"/>
    <w:rsid w:val="006C549C"/>
    <w:rsid w:val="006E5355"/>
    <w:rsid w:val="007104C5"/>
    <w:rsid w:val="00713B14"/>
    <w:rsid w:val="00724C15"/>
    <w:rsid w:val="00733ECD"/>
    <w:rsid w:val="00753905"/>
    <w:rsid w:val="00771511"/>
    <w:rsid w:val="007B150F"/>
    <w:rsid w:val="007B3424"/>
    <w:rsid w:val="007C6B6B"/>
    <w:rsid w:val="007C7EDF"/>
    <w:rsid w:val="007D14D9"/>
    <w:rsid w:val="007D406C"/>
    <w:rsid w:val="007E6DE8"/>
    <w:rsid w:val="007F7FB0"/>
    <w:rsid w:val="008067B5"/>
    <w:rsid w:val="00827C9A"/>
    <w:rsid w:val="00847904"/>
    <w:rsid w:val="00864BEE"/>
    <w:rsid w:val="008726A1"/>
    <w:rsid w:val="008A01A9"/>
    <w:rsid w:val="008A4FA0"/>
    <w:rsid w:val="008C0F0C"/>
    <w:rsid w:val="008C15ED"/>
    <w:rsid w:val="00914950"/>
    <w:rsid w:val="009429F0"/>
    <w:rsid w:val="00954177"/>
    <w:rsid w:val="00961E3C"/>
    <w:rsid w:val="00974DE7"/>
    <w:rsid w:val="00976706"/>
    <w:rsid w:val="00995050"/>
    <w:rsid w:val="009B484A"/>
    <w:rsid w:val="009B5273"/>
    <w:rsid w:val="009C644A"/>
    <w:rsid w:val="009E6856"/>
    <w:rsid w:val="009F37CD"/>
    <w:rsid w:val="00A12C30"/>
    <w:rsid w:val="00A219DD"/>
    <w:rsid w:val="00A27FFC"/>
    <w:rsid w:val="00A302BA"/>
    <w:rsid w:val="00A32C79"/>
    <w:rsid w:val="00A65F42"/>
    <w:rsid w:val="00A945CA"/>
    <w:rsid w:val="00A952B3"/>
    <w:rsid w:val="00AD1A4B"/>
    <w:rsid w:val="00AD3B6E"/>
    <w:rsid w:val="00AD7CF7"/>
    <w:rsid w:val="00B016AA"/>
    <w:rsid w:val="00B15469"/>
    <w:rsid w:val="00B16705"/>
    <w:rsid w:val="00B241DE"/>
    <w:rsid w:val="00B35094"/>
    <w:rsid w:val="00B42B68"/>
    <w:rsid w:val="00B42ED9"/>
    <w:rsid w:val="00B53122"/>
    <w:rsid w:val="00B55FBE"/>
    <w:rsid w:val="00B62E0F"/>
    <w:rsid w:val="00B632B0"/>
    <w:rsid w:val="00B7036E"/>
    <w:rsid w:val="00B94DE4"/>
    <w:rsid w:val="00BC6FBB"/>
    <w:rsid w:val="00BD3606"/>
    <w:rsid w:val="00BF15C1"/>
    <w:rsid w:val="00BF593E"/>
    <w:rsid w:val="00C022D8"/>
    <w:rsid w:val="00C02A38"/>
    <w:rsid w:val="00C111EB"/>
    <w:rsid w:val="00C1699E"/>
    <w:rsid w:val="00C311FA"/>
    <w:rsid w:val="00C5771E"/>
    <w:rsid w:val="00C80994"/>
    <w:rsid w:val="00CB4690"/>
    <w:rsid w:val="00CB474C"/>
    <w:rsid w:val="00CC579B"/>
    <w:rsid w:val="00CE4E27"/>
    <w:rsid w:val="00CE54A0"/>
    <w:rsid w:val="00D32C49"/>
    <w:rsid w:val="00D3345B"/>
    <w:rsid w:val="00D33C43"/>
    <w:rsid w:val="00D36421"/>
    <w:rsid w:val="00D404D5"/>
    <w:rsid w:val="00D56A6C"/>
    <w:rsid w:val="00D741F6"/>
    <w:rsid w:val="00D75DE9"/>
    <w:rsid w:val="00D919CE"/>
    <w:rsid w:val="00D924F5"/>
    <w:rsid w:val="00DA7E72"/>
    <w:rsid w:val="00DB4147"/>
    <w:rsid w:val="00DD1550"/>
    <w:rsid w:val="00E903C7"/>
    <w:rsid w:val="00F01A14"/>
    <w:rsid w:val="00F2738E"/>
    <w:rsid w:val="00F33E53"/>
    <w:rsid w:val="00F54391"/>
    <w:rsid w:val="00F60EF7"/>
    <w:rsid w:val="00F65C27"/>
    <w:rsid w:val="00F7097A"/>
    <w:rsid w:val="00F736E8"/>
    <w:rsid w:val="00F90311"/>
    <w:rsid w:val="00FA1210"/>
    <w:rsid w:val="00FD7B65"/>
    <w:rsid w:val="00FE4C5F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104</Words>
  <Characters>618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Johana</cp:lastModifiedBy>
  <cp:revision>30</cp:revision>
  <cp:lastPrinted>2015-02-04T07:57:00Z</cp:lastPrinted>
  <dcterms:created xsi:type="dcterms:W3CDTF">2015-02-09T09:08:00Z</dcterms:created>
  <dcterms:modified xsi:type="dcterms:W3CDTF">2019-03-20T09:20:00Z</dcterms:modified>
</cp:coreProperties>
</file>