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2" w:rsidRPr="003D0BFB" w:rsidRDefault="00CF3492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CF3492" w:rsidRPr="003D0BFB" w:rsidRDefault="00CF3492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CF3492" w:rsidRDefault="00CF3492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CF3492" w:rsidRPr="003D0BFB" w:rsidRDefault="00CF3492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BUREAU VERITAS (CNAS) (8816) 307-0044 ze dne 2.11.2016</w:t>
      </w:r>
    </w:p>
    <w:p w:rsidR="00CF3492" w:rsidRPr="003D0BFB" w:rsidRDefault="00CF3492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RASTAR GROUP</w:t>
      </w:r>
    </w:p>
    <w:p w:rsidR="00CF3492" w:rsidRPr="003D0BFB" w:rsidRDefault="00CF3492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Auto 74920 Mercedes-Benz Actros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 xml:space="preserve">EN 71-3: 2013 + A1:2014 Analýza toxických prvků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426/2000 Sb.</w:t>
      </w:r>
    </w:p>
    <w:p w:rsidR="00CF3492" w:rsidRPr="003D0BFB" w:rsidRDefault="00CF3492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CF3492" w:rsidRPr="003D0BFB" w:rsidRDefault="00CF3492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23.2.2017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CF3492" w:rsidRPr="00A12F28" w:rsidRDefault="00CF3492" w:rsidP="003D0BFB">
      <w:pPr>
        <w:spacing w:line="360" w:lineRule="auto"/>
        <w:rPr>
          <w:rFonts w:ascii="Tahoma" w:hAnsi="Tahoma" w:cs="Tahoma"/>
        </w:rPr>
      </w:pPr>
      <w:r w:rsidRPr="00B8302E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B8302E">
        <w:rPr>
          <w:rFonts w:ascii="Tahoma" w:hAnsi="Tahoma" w:cs="Tahoma"/>
        </w:rPr>
        <w:pict>
          <v:shape id="_x0000_i1028" type="#_x0000_t75" style="width:102pt;height:67.5pt">
            <v:imagedata r:id="rId8" o:title=""/>
          </v:shape>
        </w:pict>
      </w:r>
    </w:p>
    <w:sectPr w:rsidR="00CF3492" w:rsidRPr="00A12F28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92" w:rsidRDefault="00CF3492" w:rsidP="00C022D8">
      <w:pPr>
        <w:spacing w:after="0" w:line="240" w:lineRule="auto"/>
      </w:pPr>
      <w:r>
        <w:separator/>
      </w:r>
    </w:p>
  </w:endnote>
  <w:endnote w:type="continuationSeparator" w:id="0">
    <w:p w:rsidR="00CF3492" w:rsidRDefault="00CF3492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92" w:rsidRDefault="00CF3492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CF3492" w:rsidRPr="006015BC" w:rsidRDefault="00CF3492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CF3492" w:rsidRDefault="00CF3492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CF3492" w:rsidRPr="001E3C07" w:rsidRDefault="00CF3492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CF3492" w:rsidRDefault="00CF3492" w:rsidP="00A47DED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Kolbenova 962/27d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</w:p>
              <w:p w:rsidR="00CF3492" w:rsidRPr="001E3C07" w:rsidRDefault="00CF3492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92" w:rsidRDefault="00CF3492" w:rsidP="00C022D8">
      <w:pPr>
        <w:spacing w:after="0" w:line="240" w:lineRule="auto"/>
      </w:pPr>
      <w:r>
        <w:separator/>
      </w:r>
    </w:p>
  </w:footnote>
  <w:footnote w:type="continuationSeparator" w:id="0">
    <w:p w:rsidR="00CF3492" w:rsidRDefault="00CF3492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92" w:rsidRDefault="00CF3492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CF3492" w:rsidRPr="00C022D8" w:rsidRDefault="00CF3492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CF3492" w:rsidRDefault="00CF3492">
    <w:pPr>
      <w:pStyle w:val="Header"/>
    </w:pPr>
  </w:p>
  <w:p w:rsidR="00CF3492" w:rsidRDefault="00CF3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26E4D"/>
    <w:rsid w:val="000577F3"/>
    <w:rsid w:val="000771A3"/>
    <w:rsid w:val="00094566"/>
    <w:rsid w:val="00095A94"/>
    <w:rsid w:val="000B320B"/>
    <w:rsid w:val="000B3260"/>
    <w:rsid w:val="000C1776"/>
    <w:rsid w:val="000D635B"/>
    <w:rsid w:val="001050F2"/>
    <w:rsid w:val="00116FA2"/>
    <w:rsid w:val="001404DE"/>
    <w:rsid w:val="001E1F84"/>
    <w:rsid w:val="001E3C07"/>
    <w:rsid w:val="0020653E"/>
    <w:rsid w:val="00210A61"/>
    <w:rsid w:val="002817FE"/>
    <w:rsid w:val="00293AFA"/>
    <w:rsid w:val="00295416"/>
    <w:rsid w:val="002C1BD8"/>
    <w:rsid w:val="003150E2"/>
    <w:rsid w:val="00326A3E"/>
    <w:rsid w:val="00350A11"/>
    <w:rsid w:val="00367B4D"/>
    <w:rsid w:val="00387A74"/>
    <w:rsid w:val="00397168"/>
    <w:rsid w:val="003D0BFB"/>
    <w:rsid w:val="004135FD"/>
    <w:rsid w:val="00437C39"/>
    <w:rsid w:val="00456293"/>
    <w:rsid w:val="004A3C8A"/>
    <w:rsid w:val="004A4269"/>
    <w:rsid w:val="004B7B8B"/>
    <w:rsid w:val="00500ED3"/>
    <w:rsid w:val="00526B15"/>
    <w:rsid w:val="0052718C"/>
    <w:rsid w:val="00546FF7"/>
    <w:rsid w:val="0055495E"/>
    <w:rsid w:val="005663A7"/>
    <w:rsid w:val="005823C3"/>
    <w:rsid w:val="005827C0"/>
    <w:rsid w:val="00582953"/>
    <w:rsid w:val="005953F0"/>
    <w:rsid w:val="005A5CD7"/>
    <w:rsid w:val="005B316F"/>
    <w:rsid w:val="005F0260"/>
    <w:rsid w:val="006015BC"/>
    <w:rsid w:val="00606B5C"/>
    <w:rsid w:val="00616A07"/>
    <w:rsid w:val="00632ED6"/>
    <w:rsid w:val="0065799E"/>
    <w:rsid w:val="00660213"/>
    <w:rsid w:val="00660F9F"/>
    <w:rsid w:val="0067332D"/>
    <w:rsid w:val="006B7BA6"/>
    <w:rsid w:val="006C549C"/>
    <w:rsid w:val="006E5355"/>
    <w:rsid w:val="007104C5"/>
    <w:rsid w:val="00713B14"/>
    <w:rsid w:val="00724C15"/>
    <w:rsid w:val="00733ECD"/>
    <w:rsid w:val="00753905"/>
    <w:rsid w:val="00771511"/>
    <w:rsid w:val="007B150F"/>
    <w:rsid w:val="007B3424"/>
    <w:rsid w:val="007C6B6B"/>
    <w:rsid w:val="007C7EDF"/>
    <w:rsid w:val="007F7FB0"/>
    <w:rsid w:val="008067B5"/>
    <w:rsid w:val="00827C9A"/>
    <w:rsid w:val="00847904"/>
    <w:rsid w:val="00864BEE"/>
    <w:rsid w:val="008726A1"/>
    <w:rsid w:val="008A01A9"/>
    <w:rsid w:val="008A4FA0"/>
    <w:rsid w:val="008C0F0C"/>
    <w:rsid w:val="008C15ED"/>
    <w:rsid w:val="00914950"/>
    <w:rsid w:val="009429F0"/>
    <w:rsid w:val="00954177"/>
    <w:rsid w:val="00961E3C"/>
    <w:rsid w:val="00974DE7"/>
    <w:rsid w:val="00976706"/>
    <w:rsid w:val="00995050"/>
    <w:rsid w:val="009B484A"/>
    <w:rsid w:val="009B5273"/>
    <w:rsid w:val="009C644A"/>
    <w:rsid w:val="009E6856"/>
    <w:rsid w:val="009F37CD"/>
    <w:rsid w:val="00A12C30"/>
    <w:rsid w:val="00A12F28"/>
    <w:rsid w:val="00A219DD"/>
    <w:rsid w:val="00A27FFC"/>
    <w:rsid w:val="00A302BA"/>
    <w:rsid w:val="00A32C79"/>
    <w:rsid w:val="00A47DED"/>
    <w:rsid w:val="00A65F42"/>
    <w:rsid w:val="00A945CA"/>
    <w:rsid w:val="00A952B3"/>
    <w:rsid w:val="00A96233"/>
    <w:rsid w:val="00AD1A4B"/>
    <w:rsid w:val="00AD3B6E"/>
    <w:rsid w:val="00AD7CF7"/>
    <w:rsid w:val="00B016AA"/>
    <w:rsid w:val="00B16705"/>
    <w:rsid w:val="00B241DE"/>
    <w:rsid w:val="00B35094"/>
    <w:rsid w:val="00B42ED9"/>
    <w:rsid w:val="00B53122"/>
    <w:rsid w:val="00B55FBE"/>
    <w:rsid w:val="00B62E0F"/>
    <w:rsid w:val="00B632B0"/>
    <w:rsid w:val="00B7036E"/>
    <w:rsid w:val="00B8302E"/>
    <w:rsid w:val="00B94DE4"/>
    <w:rsid w:val="00BC6FBB"/>
    <w:rsid w:val="00BD3606"/>
    <w:rsid w:val="00BF15C1"/>
    <w:rsid w:val="00BF593E"/>
    <w:rsid w:val="00C022D8"/>
    <w:rsid w:val="00C02A38"/>
    <w:rsid w:val="00C111EB"/>
    <w:rsid w:val="00C1699E"/>
    <w:rsid w:val="00C311FA"/>
    <w:rsid w:val="00C5771E"/>
    <w:rsid w:val="00C80994"/>
    <w:rsid w:val="00CB4690"/>
    <w:rsid w:val="00CB474C"/>
    <w:rsid w:val="00CC579B"/>
    <w:rsid w:val="00CE4E27"/>
    <w:rsid w:val="00CE54A0"/>
    <w:rsid w:val="00CF3492"/>
    <w:rsid w:val="00D32C49"/>
    <w:rsid w:val="00D3345B"/>
    <w:rsid w:val="00D36421"/>
    <w:rsid w:val="00D52708"/>
    <w:rsid w:val="00D56A6C"/>
    <w:rsid w:val="00D75DE9"/>
    <w:rsid w:val="00D919CE"/>
    <w:rsid w:val="00D924F5"/>
    <w:rsid w:val="00DA7E72"/>
    <w:rsid w:val="00DB4147"/>
    <w:rsid w:val="00DD1550"/>
    <w:rsid w:val="00E903C7"/>
    <w:rsid w:val="00F01A14"/>
    <w:rsid w:val="00F07042"/>
    <w:rsid w:val="00F2738E"/>
    <w:rsid w:val="00F54391"/>
    <w:rsid w:val="00F60EF7"/>
    <w:rsid w:val="00F65C27"/>
    <w:rsid w:val="00F736E8"/>
    <w:rsid w:val="00F90311"/>
    <w:rsid w:val="00FA1210"/>
    <w:rsid w:val="00FD7B65"/>
    <w:rsid w:val="00FE4C5F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108</Words>
  <Characters>640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Johana</cp:lastModifiedBy>
  <cp:revision>30</cp:revision>
  <cp:lastPrinted>2015-02-04T07:57:00Z</cp:lastPrinted>
  <dcterms:created xsi:type="dcterms:W3CDTF">2015-02-09T09:08:00Z</dcterms:created>
  <dcterms:modified xsi:type="dcterms:W3CDTF">2019-03-20T09:24:00Z</dcterms:modified>
</cp:coreProperties>
</file>