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79" w:rsidRPr="003D0BFB" w:rsidRDefault="00DE7279" w:rsidP="003D0BFB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ES </w:t>
      </w:r>
      <w:r w:rsidRPr="003D0BFB">
        <w:rPr>
          <w:rFonts w:ascii="Tahoma" w:hAnsi="Tahoma" w:cs="Tahoma"/>
          <w:b/>
          <w:bCs/>
        </w:rPr>
        <w:t>PROHLÁŠENÍ O SHODĚ</w:t>
      </w:r>
    </w:p>
    <w:p w:rsidR="00DE7279" w:rsidRPr="003D0BFB" w:rsidRDefault="00DE7279" w:rsidP="00A32C79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>ConQuest entertainment a.s.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Hybernská 1007/20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111 21  Praha 1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IČO: 26467909</w:t>
      </w:r>
      <w:r>
        <w:rPr>
          <w:rFonts w:ascii="Tahoma" w:hAnsi="Tahoma" w:cs="Tahoma"/>
        </w:rPr>
        <w:br/>
      </w:r>
    </w:p>
    <w:p w:rsidR="00DE7279" w:rsidRDefault="00DE7279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Tímto potvrzujeme, že dále uvedený</w:t>
      </w:r>
      <w:r w:rsidRPr="003D0BF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výrobek</w:t>
      </w:r>
      <w:r w:rsidRPr="003D0BFB">
        <w:rPr>
          <w:rFonts w:ascii="Tahoma" w:hAnsi="Tahoma" w:cs="Tahoma"/>
        </w:rPr>
        <w:t xml:space="preserve"> je ve svém konečném provedení úplný a odpovídá níže uvedeným směrnicím Evropské unie a České republiky</w:t>
      </w:r>
      <w:r>
        <w:rPr>
          <w:rFonts w:ascii="Tahoma" w:hAnsi="Tahoma" w:cs="Tahoma"/>
        </w:rPr>
        <w:t>. Prohlášení o shodě bylo vystaveno na základě:</w:t>
      </w:r>
    </w:p>
    <w:p w:rsidR="00DE7279" w:rsidRPr="003D0BFB" w:rsidRDefault="00DE7279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certifikátu INTERTEK (CNAS) GZHH00226472, ze dne 17.1.2017</w:t>
      </w:r>
    </w:p>
    <w:p w:rsidR="00DE7279" w:rsidRPr="003D0BFB" w:rsidRDefault="00DE7279" w:rsidP="003D0BFB">
      <w:pPr>
        <w:spacing w:line="360" w:lineRule="auto"/>
        <w:rPr>
          <w:rFonts w:ascii="Tahoma" w:hAnsi="Tahoma" w:cs="Tahoma"/>
        </w:rPr>
      </w:pPr>
      <w:r w:rsidRPr="00A32C79">
        <w:rPr>
          <w:rFonts w:ascii="Tahoma" w:hAnsi="Tahoma" w:cs="Tahoma"/>
          <w:b/>
          <w:bCs/>
        </w:rPr>
        <w:t>Výrobce :</w:t>
      </w:r>
      <w:r>
        <w:rPr>
          <w:rFonts w:ascii="Tahoma" w:hAnsi="Tahoma" w:cs="Tahoma"/>
        </w:rPr>
        <w:t xml:space="preserve"> RASTAR GROUP</w:t>
      </w:r>
    </w:p>
    <w:p w:rsidR="00DE7279" w:rsidRPr="003D0BFB" w:rsidRDefault="00DE7279" w:rsidP="003D0BFB">
      <w:pPr>
        <w:spacing w:line="360" w:lineRule="auto"/>
        <w:rPr>
          <w:rFonts w:ascii="Tahoma" w:hAnsi="Tahoma" w:cs="Tahoma"/>
        </w:rPr>
      </w:pPr>
      <w:r w:rsidRPr="00A32C79">
        <w:rPr>
          <w:rFonts w:ascii="Tahoma" w:hAnsi="Tahoma" w:cs="Tahoma"/>
          <w:b/>
          <w:bCs/>
        </w:rPr>
        <w:t>Výrobek:</w:t>
      </w:r>
      <w:r>
        <w:rPr>
          <w:rFonts w:ascii="Tahoma" w:hAnsi="Tahoma" w:cs="Tahoma"/>
        </w:rPr>
        <w:t xml:space="preserve"> Auto 40300 BMW Z4 (1:12)</w:t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Výše uvedený výrobek je ve shodě s normami:</w:t>
      </w:r>
      <w:r>
        <w:rPr>
          <w:rFonts w:ascii="Tahoma" w:hAnsi="Tahoma" w:cs="Tahoma"/>
        </w:rPr>
        <w:br/>
        <w:t>EN 71-1: 2014  Mechanický a fyzický test</w:t>
      </w:r>
      <w:r>
        <w:rPr>
          <w:rFonts w:ascii="Tahoma" w:hAnsi="Tahoma" w:cs="Tahoma"/>
        </w:rPr>
        <w:br/>
        <w:t>EN 71-2: 2011 + A1:2014 Test hořlavosti</w:t>
      </w:r>
      <w:r>
        <w:rPr>
          <w:rFonts w:ascii="Tahoma" w:hAnsi="Tahoma" w:cs="Tahoma"/>
        </w:rPr>
        <w:br/>
        <w:t xml:space="preserve">EN 71-3: 2013 + A1:2014 Analýza toxických prvků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Směrnice:</w:t>
      </w:r>
      <w:r>
        <w:rPr>
          <w:rFonts w:ascii="Tahoma" w:hAnsi="Tahoma" w:cs="Tahoma"/>
        </w:rPr>
        <w:br/>
        <w:t>Produkt odpovídá směrnici NV 426/2000 Sb.</w:t>
      </w:r>
    </w:p>
    <w:p w:rsidR="00DE7279" w:rsidRPr="003D0BFB" w:rsidRDefault="00DE7279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 xml:space="preserve">Místo vydání:   </w:t>
      </w:r>
      <w:r>
        <w:rPr>
          <w:rFonts w:ascii="Tahoma" w:hAnsi="Tahoma" w:cs="Tahoma"/>
        </w:rPr>
        <w:t>Praha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  <w:t>Jméno:</w:t>
      </w:r>
      <w:r>
        <w:rPr>
          <w:rFonts w:ascii="Tahoma" w:hAnsi="Tahoma" w:cs="Tahoma"/>
        </w:rPr>
        <w:t xml:space="preserve"> Ing. Radim Kalo</w:t>
      </w:r>
    </w:p>
    <w:p w:rsidR="00DE7279" w:rsidRPr="003D0BFB" w:rsidRDefault="00DE7279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 xml:space="preserve">Datum vydání: </w:t>
      </w:r>
      <w:r>
        <w:rPr>
          <w:rFonts w:ascii="Tahoma" w:hAnsi="Tahoma" w:cs="Tahoma"/>
        </w:rPr>
        <w:t>23.2.2017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  <w:t xml:space="preserve">Podpis: </w:t>
      </w:r>
    </w:p>
    <w:p w:rsidR="00DE7279" w:rsidRPr="00A945CA" w:rsidRDefault="00DE7279" w:rsidP="003D0BFB">
      <w:pPr>
        <w:spacing w:line="360" w:lineRule="auto"/>
        <w:rPr>
          <w:rFonts w:ascii="Tahoma" w:hAnsi="Tahoma" w:cs="Tahoma"/>
        </w:rPr>
      </w:pPr>
      <w:r w:rsidRPr="000D7512">
        <w:rPr>
          <w:rFonts w:ascii="Tahoma" w:hAnsi="Tahom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3.25pt;height:58.5pt">
            <v:imagedata r:id="rId7" o:title=""/>
          </v:shape>
        </w:pict>
      </w:r>
      <w:r w:rsidRPr="000D7512">
        <w:rPr>
          <w:rFonts w:ascii="Tahoma" w:hAnsi="Tahoma" w:cs="Tahoma"/>
        </w:rPr>
        <w:pict>
          <v:shape id="_x0000_i1028" type="#_x0000_t75" style="width:216.75pt;height:120.75pt">
            <v:imagedata r:id="rId8" o:title=""/>
          </v:shape>
        </w:pict>
      </w:r>
    </w:p>
    <w:sectPr w:rsidR="00DE7279" w:rsidRPr="00A945CA" w:rsidSect="00B16705">
      <w:headerReference w:type="default" r:id="rId9"/>
      <w:footerReference w:type="default" r:id="rId10"/>
      <w:pgSz w:w="11906" w:h="16838" w:code="9"/>
      <w:pgMar w:top="1417" w:right="1080" w:bottom="1417" w:left="1080" w:header="56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279" w:rsidRDefault="00DE7279" w:rsidP="00C022D8">
      <w:pPr>
        <w:spacing w:after="0" w:line="240" w:lineRule="auto"/>
      </w:pPr>
      <w:r>
        <w:separator/>
      </w:r>
    </w:p>
  </w:endnote>
  <w:endnote w:type="continuationSeparator" w:id="0">
    <w:p w:rsidR="00DE7279" w:rsidRDefault="00DE7279" w:rsidP="00C0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79" w:rsidRDefault="00DE7279">
    <w:pPr>
      <w:pStyle w:val="Footer"/>
    </w:pPr>
    <w:r>
      <w:rPr>
        <w:noProof/>
        <w:lang w:eastAsia="cs-CZ"/>
      </w:rPr>
      <w:pict>
        <v:rect id="_x0000_s2051" style="position:absolute;margin-left:-7.1pt;margin-top:-13.35pt;width:123pt;height:16.5pt;z-index:251656704" stroked="f">
          <v:textbox style="mso-next-textbox:#_x0000_s2051">
            <w:txbxContent>
              <w:p w:rsidR="00DE7279" w:rsidRPr="006015BC" w:rsidRDefault="00DE7279">
                <w:pP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</w:pP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a.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 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</w:p>
            </w:txbxContent>
          </v:textbox>
        </v:rect>
      </w:pict>
    </w:r>
    <w:r>
      <w:rPr>
        <w:noProof/>
        <w:lang w:eastAsia="cs-CZ"/>
      </w:rPr>
      <w:pict>
        <v:rect id="_x0000_s2052" style="position:absolute;margin-left:325.9pt;margin-top:-13.35pt;width:168pt;height:36.75pt;z-index:251659776" stroked="f">
          <v:textbox style="mso-next-textbox:#_x0000_s2052">
            <w:txbxContent>
              <w:p w:rsidR="00DE7279" w:rsidRDefault="00DE7279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IČO: 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DIČ:  0001-26467909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Bankovní spojení u KB: 3064990297/0100</w:t>
                </w:r>
              </w:p>
              <w:p w:rsidR="00DE7279" w:rsidRPr="001E3C07" w:rsidRDefault="00DE7279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rect id="_x0000_s2053" style="position:absolute;margin-left:145.9pt;margin-top:-13.35pt;width:135.75pt;height:48pt;z-index:251657728" stroked="f">
          <v:textbox style="mso-next-textbox:#_x0000_s2053">
            <w:txbxContent>
              <w:p w:rsidR="00DE7279" w:rsidRDefault="00DE7279" w:rsidP="006E3BA8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Kolbenova 962/27d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  <w:t>198 00 Praha 9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  <w:t>tel.: 284 000 111, fax: 284 000 101</w:t>
                </w:r>
              </w:p>
              <w:p w:rsidR="00DE7279" w:rsidRPr="001E3C07" w:rsidRDefault="00DE7279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133.15pt;margin-top:-13.35pt;width:0;height:24.65pt;z-index:251660800" o:connectortype="straight"/>
      </w:pict>
    </w:r>
    <w:r>
      <w:rPr>
        <w:noProof/>
        <w:lang w:eastAsia="cs-CZ"/>
      </w:rPr>
      <w:pict>
        <v:shape id="_x0000_s2055" type="#_x0000_t32" style="position:absolute;margin-left:314.65pt;margin-top:-13.35pt;width:0;height:24.65pt;z-index:251658752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279" w:rsidRDefault="00DE7279" w:rsidP="00C022D8">
      <w:pPr>
        <w:spacing w:after="0" w:line="240" w:lineRule="auto"/>
      </w:pPr>
      <w:r>
        <w:separator/>
      </w:r>
    </w:p>
  </w:footnote>
  <w:footnote w:type="continuationSeparator" w:id="0">
    <w:p w:rsidR="00DE7279" w:rsidRDefault="00DE7279" w:rsidP="00C0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79" w:rsidRDefault="00DE7279" w:rsidP="00B16705">
    <w:pPr>
      <w:pStyle w:val="Header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58.65pt;margin-top:25.65pt;width:0;height:36pt;z-index:251655680" o:connectortype="straight"/>
      </w:pict>
    </w:r>
    <w:r>
      <w:rPr>
        <w:noProof/>
        <w:lang w:eastAsia="cs-CZ"/>
      </w:rPr>
      <w:pict>
        <v:rect id="_x0000_s2050" style="position:absolute;margin-left:169.9pt;margin-top:21.9pt;width:318.75pt;height:39.75pt;z-index:251654656" stroked="f">
          <v:textbox style="mso-next-textbox:#_x0000_s2050">
            <w:txbxContent>
              <w:p w:rsidR="00DE7279" w:rsidRPr="00C022D8" w:rsidRDefault="00DE7279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. 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br/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Hybernská 1007/20, 111 21 Praha 1, Č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t>eská republika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Výpis z obchodního rejstříku, vedeného Městským soudem v Praze oddíl B, vložka 7293.</w:t>
                </w:r>
              </w:p>
            </w:txbxContent>
          </v:textbox>
        </v:rect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6" type="#_x0000_t75" alt="cqe_hlavicka.jpg" style="width:485.25pt;height:59.25pt;visibility:visible">
          <v:imagedata r:id="rId1" o:title=""/>
        </v:shape>
      </w:pict>
    </w:r>
  </w:p>
  <w:p w:rsidR="00DE7279" w:rsidRDefault="00DE7279">
    <w:pPr>
      <w:pStyle w:val="Header"/>
    </w:pPr>
  </w:p>
  <w:p w:rsidR="00DE7279" w:rsidRDefault="00DE72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A0D"/>
    <w:multiLevelType w:val="hybridMultilevel"/>
    <w:tmpl w:val="9B1A9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2D8"/>
    <w:rsid w:val="00012B73"/>
    <w:rsid w:val="000547CE"/>
    <w:rsid w:val="000577F3"/>
    <w:rsid w:val="000771A3"/>
    <w:rsid w:val="00095A94"/>
    <w:rsid w:val="000B320B"/>
    <w:rsid w:val="000B3260"/>
    <w:rsid w:val="000C1776"/>
    <w:rsid w:val="000D635B"/>
    <w:rsid w:val="000D7512"/>
    <w:rsid w:val="001050F2"/>
    <w:rsid w:val="00116FA2"/>
    <w:rsid w:val="001404DE"/>
    <w:rsid w:val="001E1F84"/>
    <w:rsid w:val="001E3C07"/>
    <w:rsid w:val="0020653E"/>
    <w:rsid w:val="002817FE"/>
    <w:rsid w:val="00293AFA"/>
    <w:rsid w:val="002C1BD8"/>
    <w:rsid w:val="00326A3E"/>
    <w:rsid w:val="00350A11"/>
    <w:rsid w:val="00367B4D"/>
    <w:rsid w:val="00387A74"/>
    <w:rsid w:val="00397168"/>
    <w:rsid w:val="003D0BFB"/>
    <w:rsid w:val="00437C39"/>
    <w:rsid w:val="00456293"/>
    <w:rsid w:val="004A3C8A"/>
    <w:rsid w:val="004A4269"/>
    <w:rsid w:val="0052718C"/>
    <w:rsid w:val="00546FF7"/>
    <w:rsid w:val="0055495E"/>
    <w:rsid w:val="005663A7"/>
    <w:rsid w:val="005823C3"/>
    <w:rsid w:val="005953F0"/>
    <w:rsid w:val="005F0260"/>
    <w:rsid w:val="006015BC"/>
    <w:rsid w:val="00606B5C"/>
    <w:rsid w:val="00616A07"/>
    <w:rsid w:val="00632ED6"/>
    <w:rsid w:val="0065799E"/>
    <w:rsid w:val="00660F9F"/>
    <w:rsid w:val="0067332D"/>
    <w:rsid w:val="006C549C"/>
    <w:rsid w:val="006E3BA8"/>
    <w:rsid w:val="006E5642"/>
    <w:rsid w:val="007104C5"/>
    <w:rsid w:val="00713B14"/>
    <w:rsid w:val="00724C15"/>
    <w:rsid w:val="00753905"/>
    <w:rsid w:val="007C6B6B"/>
    <w:rsid w:val="008067B5"/>
    <w:rsid w:val="00864BEE"/>
    <w:rsid w:val="008726A1"/>
    <w:rsid w:val="008A01A9"/>
    <w:rsid w:val="008A4FA0"/>
    <w:rsid w:val="008C0F0C"/>
    <w:rsid w:val="00914950"/>
    <w:rsid w:val="009429F0"/>
    <w:rsid w:val="00961E3C"/>
    <w:rsid w:val="00974DE7"/>
    <w:rsid w:val="009B484A"/>
    <w:rsid w:val="009B5273"/>
    <w:rsid w:val="009C644A"/>
    <w:rsid w:val="009E6856"/>
    <w:rsid w:val="00A12C30"/>
    <w:rsid w:val="00A27FFC"/>
    <w:rsid w:val="00A302BA"/>
    <w:rsid w:val="00A32C79"/>
    <w:rsid w:val="00A65F42"/>
    <w:rsid w:val="00A945CA"/>
    <w:rsid w:val="00A952B3"/>
    <w:rsid w:val="00AD1A4B"/>
    <w:rsid w:val="00AD3B6E"/>
    <w:rsid w:val="00B016AA"/>
    <w:rsid w:val="00B16705"/>
    <w:rsid w:val="00B42ED9"/>
    <w:rsid w:val="00B55FBE"/>
    <w:rsid w:val="00B62E0F"/>
    <w:rsid w:val="00B632B0"/>
    <w:rsid w:val="00B94DE4"/>
    <w:rsid w:val="00BC6FBB"/>
    <w:rsid w:val="00BD3606"/>
    <w:rsid w:val="00BF593E"/>
    <w:rsid w:val="00C022D8"/>
    <w:rsid w:val="00C02A38"/>
    <w:rsid w:val="00C111EB"/>
    <w:rsid w:val="00C1699E"/>
    <w:rsid w:val="00C311FA"/>
    <w:rsid w:val="00CB4690"/>
    <w:rsid w:val="00CB474C"/>
    <w:rsid w:val="00CE4E27"/>
    <w:rsid w:val="00CE54A0"/>
    <w:rsid w:val="00D32C49"/>
    <w:rsid w:val="00D3345B"/>
    <w:rsid w:val="00D36421"/>
    <w:rsid w:val="00D56A6C"/>
    <w:rsid w:val="00D75DE9"/>
    <w:rsid w:val="00D924F5"/>
    <w:rsid w:val="00DA7E72"/>
    <w:rsid w:val="00DB4147"/>
    <w:rsid w:val="00DD1550"/>
    <w:rsid w:val="00DE7279"/>
    <w:rsid w:val="00E903C7"/>
    <w:rsid w:val="00F2738E"/>
    <w:rsid w:val="00F54391"/>
    <w:rsid w:val="00F60EF7"/>
    <w:rsid w:val="00F65C27"/>
    <w:rsid w:val="00F90311"/>
    <w:rsid w:val="00FA1210"/>
    <w:rsid w:val="00FD7B65"/>
    <w:rsid w:val="00FE54B5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D8"/>
  </w:style>
  <w:style w:type="paragraph" w:styleId="Footer">
    <w:name w:val="footer"/>
    <w:basedOn w:val="Normal"/>
    <w:link w:val="Foot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D8"/>
  </w:style>
  <w:style w:type="paragraph" w:styleId="BalloonText">
    <w:name w:val="Balloon Text"/>
    <w:basedOn w:val="Normal"/>
    <w:link w:val="BalloonTextChar"/>
    <w:uiPriority w:val="99"/>
    <w:semiHidden/>
    <w:rsid w:val="00C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3C0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334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2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105</Words>
  <Characters>626</Characters>
  <Application>Microsoft Office Outlook</Application>
  <DocSecurity>0</DocSecurity>
  <Lines>0</Lines>
  <Paragraphs>0</Paragraphs>
  <ScaleCrop>false</ScaleCrop>
  <Company>CQe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SHODĚ</dc:title>
  <dc:subject/>
  <dc:creator>SACRVS</dc:creator>
  <cp:keywords/>
  <dc:description/>
  <cp:lastModifiedBy>Johana</cp:lastModifiedBy>
  <cp:revision>20</cp:revision>
  <cp:lastPrinted>2015-02-04T07:57:00Z</cp:lastPrinted>
  <dcterms:created xsi:type="dcterms:W3CDTF">2015-02-09T09:08:00Z</dcterms:created>
  <dcterms:modified xsi:type="dcterms:W3CDTF">2019-03-20T09:32:00Z</dcterms:modified>
</cp:coreProperties>
</file>