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D" w:rsidRPr="00660DDF" w:rsidRDefault="00722A7D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722A7D" w:rsidRPr="00660DDF" w:rsidRDefault="00722A7D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612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195 + dielov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3. vrstva (mrakodrapy)</w:t>
      </w:r>
      <w:r>
        <w:rPr>
          <w:lang w:val="sk-SK"/>
        </w:rPr>
        <w:t xml:space="preserve">: </w:t>
      </w:r>
      <w:r w:rsidRPr="00660DDF">
        <w:rPr>
          <w:lang w:val="sk-SK"/>
        </w:rPr>
        <w:t xml:space="preserve"> </w:t>
      </w:r>
      <w:r>
        <w:rPr>
          <w:lang w:val="sk-SK"/>
        </w:rPr>
        <w:t xml:space="preserve">85 </w:t>
      </w:r>
      <w:r w:rsidRPr="00660DDF">
        <w:rPr>
          <w:lang w:val="sk-SK"/>
        </w:rPr>
        <w:t>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722A7D" w:rsidRPr="00660DDF" w:rsidRDefault="00722A7D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 w:rsidRPr="00321638">
        <w:rPr>
          <w:lang w:val="sk-SK"/>
        </w:rPr>
        <w:t>710</w:t>
      </w:r>
      <w:r>
        <w:t xml:space="preserve"> x 480 x 65 mm</w:t>
      </w:r>
    </w:p>
    <w:p w:rsidR="00722A7D" w:rsidRPr="00660DDF" w:rsidRDefault="00722A7D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722A7D" w:rsidRPr="00660DDF" w:rsidRDefault="00722A7D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722A7D" w:rsidRPr="00660DDF" w:rsidRDefault="00722A7D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722A7D" w:rsidRPr="00660DDF" w:rsidRDefault="00722A7D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722A7D" w:rsidRPr="00660DDF" w:rsidRDefault="00722A7D" w:rsidP="00C64110">
      <w:pPr>
        <w:ind w:left="360"/>
        <w:rPr>
          <w:lang w:val="sk-SK"/>
        </w:rPr>
      </w:pPr>
    </w:p>
    <w:p w:rsidR="00722A7D" w:rsidRDefault="00722A7D" w:rsidP="00CB6BAF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722A7D" w:rsidRPr="00660DDF" w:rsidRDefault="00722A7D" w:rsidP="00CB6BAF">
      <w:pPr>
        <w:pStyle w:val="ListParagraph"/>
        <w:rPr>
          <w:lang w:val="sk-SK"/>
        </w:rPr>
      </w:pPr>
      <w:r w:rsidRPr="00E64F79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722A7D" w:rsidRPr="00660DDF" w:rsidRDefault="00722A7D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722A7D" w:rsidRPr="00660DDF" w:rsidRDefault="00722A7D" w:rsidP="009B34D8">
      <w:pPr>
        <w:rPr>
          <w:lang w:val="sk-SK"/>
        </w:rPr>
      </w:pPr>
    </w:p>
    <w:p w:rsidR="00722A7D" w:rsidRPr="00660DDF" w:rsidRDefault="00722A7D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722A7D" w:rsidRPr="00660DDF" w:rsidRDefault="00722A7D" w:rsidP="009B34D8">
      <w:pPr>
        <w:rPr>
          <w:lang w:val="sk-SK"/>
        </w:rPr>
      </w:pPr>
    </w:p>
    <w:p w:rsidR="00722A7D" w:rsidRPr="00660DDF" w:rsidRDefault="00722A7D">
      <w:pPr>
        <w:rPr>
          <w:lang w:val="sk-SK"/>
        </w:rPr>
      </w:pPr>
    </w:p>
    <w:p w:rsidR="00722A7D" w:rsidRPr="00660DDF" w:rsidRDefault="00722A7D">
      <w:pPr>
        <w:rPr>
          <w:lang w:val="sk-SK"/>
        </w:rPr>
      </w:pPr>
    </w:p>
    <w:sectPr w:rsidR="00722A7D" w:rsidRPr="00660DDF" w:rsidSect="004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06A89"/>
    <w:rsid w:val="00041AEE"/>
    <w:rsid w:val="00082022"/>
    <w:rsid w:val="000C5DF1"/>
    <w:rsid w:val="00112AD4"/>
    <w:rsid w:val="00123359"/>
    <w:rsid w:val="00161EA3"/>
    <w:rsid w:val="001B59F9"/>
    <w:rsid w:val="001D098E"/>
    <w:rsid w:val="00272F98"/>
    <w:rsid w:val="002B00EE"/>
    <w:rsid w:val="003034CE"/>
    <w:rsid w:val="00321638"/>
    <w:rsid w:val="00354C53"/>
    <w:rsid w:val="003D5494"/>
    <w:rsid w:val="004B6EE4"/>
    <w:rsid w:val="00511199"/>
    <w:rsid w:val="00533EC2"/>
    <w:rsid w:val="00534F65"/>
    <w:rsid w:val="005F0F92"/>
    <w:rsid w:val="00600EDC"/>
    <w:rsid w:val="00660DDF"/>
    <w:rsid w:val="00692305"/>
    <w:rsid w:val="00693D78"/>
    <w:rsid w:val="006B1F30"/>
    <w:rsid w:val="006E5FF3"/>
    <w:rsid w:val="00722A7D"/>
    <w:rsid w:val="00834F4B"/>
    <w:rsid w:val="0085684D"/>
    <w:rsid w:val="00964EC8"/>
    <w:rsid w:val="00995F71"/>
    <w:rsid w:val="009B34D8"/>
    <w:rsid w:val="00A06DA7"/>
    <w:rsid w:val="00A72BED"/>
    <w:rsid w:val="00AD2723"/>
    <w:rsid w:val="00AF317F"/>
    <w:rsid w:val="00C64110"/>
    <w:rsid w:val="00C65369"/>
    <w:rsid w:val="00C87F90"/>
    <w:rsid w:val="00CB6BAF"/>
    <w:rsid w:val="00D1271A"/>
    <w:rsid w:val="00D13259"/>
    <w:rsid w:val="00DA0846"/>
    <w:rsid w:val="00E64F79"/>
    <w:rsid w:val="00EE25DA"/>
    <w:rsid w:val="00EF0CE9"/>
    <w:rsid w:val="00EF138C"/>
    <w:rsid w:val="00F04369"/>
    <w:rsid w:val="00F20757"/>
    <w:rsid w:val="00F61ADC"/>
    <w:rsid w:val="00FA7B6D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178</Words>
  <Characters>1052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13</cp:revision>
  <dcterms:created xsi:type="dcterms:W3CDTF">2014-03-19T09:06:00Z</dcterms:created>
  <dcterms:modified xsi:type="dcterms:W3CDTF">2018-06-26T12:42:00Z</dcterms:modified>
</cp:coreProperties>
</file>