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03" w:rsidRPr="00E57C2D" w:rsidRDefault="00797203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797203" w:rsidRPr="00E57C2D" w:rsidRDefault="00797203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797203" w:rsidRDefault="00797203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797203" w:rsidRDefault="00797203" w:rsidP="00E57C2D">
      <w:r>
        <w:t>ConQuest entertainment</w:t>
      </w:r>
    </w:p>
    <w:p w:rsidR="00797203" w:rsidRPr="00E57C2D" w:rsidRDefault="00797203" w:rsidP="00E57C2D"/>
    <w:p w:rsidR="00797203" w:rsidRDefault="00797203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1 120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více než 300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 více než 30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797203" w:rsidRDefault="00797203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 w:rsidRPr="00347250">
        <w:t>800</w:t>
      </w:r>
      <w:r>
        <w:t xml:space="preserve"> x 470 x 150 mm</w:t>
      </w:r>
    </w:p>
    <w:p w:rsidR="00797203" w:rsidRDefault="00797203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797203" w:rsidRDefault="00797203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797203" w:rsidRDefault="00797203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797203" w:rsidRDefault="00797203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Budovy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797203" w:rsidRDefault="00797203" w:rsidP="00C64110">
      <w:pPr>
        <w:ind w:left="360"/>
      </w:pPr>
    </w:p>
    <w:p w:rsidR="00797203" w:rsidRPr="00E57C2D" w:rsidRDefault="00797203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797203" w:rsidRDefault="00797203" w:rsidP="00123359">
      <w:pPr>
        <w:pStyle w:val="ListParagraph"/>
      </w:pPr>
      <w:r>
        <w:br/>
      </w:r>
    </w:p>
    <w:p w:rsidR="00797203" w:rsidRDefault="00797203" w:rsidP="00123359">
      <w:pPr>
        <w:pStyle w:val="ListParagraph"/>
      </w:pPr>
      <w:r>
        <w:br/>
      </w:r>
      <w:r>
        <w:br/>
      </w:r>
    </w:p>
    <w:p w:rsidR="00797203" w:rsidRDefault="00797203" w:rsidP="009B34D8"/>
    <w:p w:rsidR="00797203" w:rsidRDefault="00797203">
      <w:r>
        <w:br/>
      </w:r>
      <w:r>
        <w:br/>
      </w:r>
    </w:p>
    <w:sectPr w:rsidR="00797203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140BA"/>
    <w:rsid w:val="00054E4B"/>
    <w:rsid w:val="0006263F"/>
    <w:rsid w:val="000A20A4"/>
    <w:rsid w:val="00123359"/>
    <w:rsid w:val="0020152D"/>
    <w:rsid w:val="00233A30"/>
    <w:rsid w:val="00285E30"/>
    <w:rsid w:val="002E1F90"/>
    <w:rsid w:val="002E7E0A"/>
    <w:rsid w:val="00347250"/>
    <w:rsid w:val="003E1288"/>
    <w:rsid w:val="00473D8F"/>
    <w:rsid w:val="00476AD7"/>
    <w:rsid w:val="004A71A2"/>
    <w:rsid w:val="005072F3"/>
    <w:rsid w:val="00511199"/>
    <w:rsid w:val="00533EC2"/>
    <w:rsid w:val="005A1DF5"/>
    <w:rsid w:val="00600EDC"/>
    <w:rsid w:val="0064389A"/>
    <w:rsid w:val="006879AA"/>
    <w:rsid w:val="006C2D0C"/>
    <w:rsid w:val="006C415A"/>
    <w:rsid w:val="006F7A8C"/>
    <w:rsid w:val="00797203"/>
    <w:rsid w:val="007A5F03"/>
    <w:rsid w:val="008202CE"/>
    <w:rsid w:val="0083337C"/>
    <w:rsid w:val="0085684D"/>
    <w:rsid w:val="008A6FFC"/>
    <w:rsid w:val="008E5B13"/>
    <w:rsid w:val="009B34D8"/>
    <w:rsid w:val="009E62BE"/>
    <w:rsid w:val="00A44248"/>
    <w:rsid w:val="00AB5A7B"/>
    <w:rsid w:val="00C56120"/>
    <w:rsid w:val="00C64110"/>
    <w:rsid w:val="00D056F8"/>
    <w:rsid w:val="00D222CA"/>
    <w:rsid w:val="00D227EA"/>
    <w:rsid w:val="00D55861"/>
    <w:rsid w:val="00D70A78"/>
    <w:rsid w:val="00D71C19"/>
    <w:rsid w:val="00D81497"/>
    <w:rsid w:val="00DA3B33"/>
    <w:rsid w:val="00E57C2D"/>
    <w:rsid w:val="00EA6815"/>
    <w:rsid w:val="00ED7E22"/>
    <w:rsid w:val="00EE28C8"/>
    <w:rsid w:val="00F11522"/>
    <w:rsid w:val="00F42D8A"/>
    <w:rsid w:val="00F7302B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207</Words>
  <Characters>1226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17</cp:revision>
  <dcterms:created xsi:type="dcterms:W3CDTF">2014-03-18T12:46:00Z</dcterms:created>
  <dcterms:modified xsi:type="dcterms:W3CDTF">2018-05-14T07:16:00Z</dcterms:modified>
</cp:coreProperties>
</file>