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DF" w:rsidRPr="009D1AA4" w:rsidRDefault="00F908DF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F908DF" w:rsidRPr="009D1AA4" w:rsidRDefault="00F908DF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 xml:space="preserve">: 1 026 </w:t>
      </w:r>
      <w:r w:rsidRPr="009D1AA4">
        <w:rPr>
          <w:lang w:val="hu-HU"/>
        </w:rPr>
        <w:t>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350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 13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F908DF" w:rsidRPr="009D1AA4" w:rsidRDefault="00F908DF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>
        <w:t>750 x 450 x 50 mm</w:t>
      </w:r>
    </w:p>
    <w:p w:rsidR="00F908DF" w:rsidRPr="009D1AA4" w:rsidRDefault="00F908DF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F908DF" w:rsidRPr="009D1AA4" w:rsidRDefault="00F908DF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F908DF" w:rsidRPr="009D1AA4" w:rsidRDefault="00F908DF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F908DF" w:rsidRPr="009D1AA4" w:rsidRDefault="00F908DF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F908DF" w:rsidRPr="009D1AA4" w:rsidRDefault="00F908DF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F908DF" w:rsidRPr="009D1AA4" w:rsidRDefault="00F908DF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F908DF" w:rsidRPr="002826A8" w:rsidRDefault="00F908DF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F908DF" w:rsidRPr="002826A8" w:rsidRDefault="00F908DF" w:rsidP="00C64110">
      <w:pPr>
        <w:ind w:left="360"/>
        <w:rPr>
          <w:lang w:val="hu-HU"/>
        </w:rPr>
      </w:pPr>
    </w:p>
    <w:p w:rsidR="00F908DF" w:rsidRDefault="00F908DF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142FD8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r>
        <w:t xml:space="preserve"> </w:t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F908DF" w:rsidRDefault="00F908DF" w:rsidP="00123359">
      <w:pPr>
        <w:pStyle w:val="ListParagraph"/>
      </w:pPr>
      <w:r>
        <w:br/>
      </w:r>
    </w:p>
    <w:p w:rsidR="00F908DF" w:rsidRDefault="00F908DF" w:rsidP="00123359">
      <w:pPr>
        <w:pStyle w:val="ListParagraph"/>
      </w:pPr>
      <w:r>
        <w:br/>
      </w:r>
      <w:r>
        <w:br/>
      </w:r>
    </w:p>
    <w:p w:rsidR="00F908DF" w:rsidRDefault="00F908DF" w:rsidP="009B34D8"/>
    <w:p w:rsidR="00F908DF" w:rsidRDefault="00F908DF" w:rsidP="009B34D8">
      <w:r>
        <w:br/>
      </w:r>
      <w:r>
        <w:br/>
      </w:r>
    </w:p>
    <w:p w:rsidR="00F908DF" w:rsidRDefault="00F908DF" w:rsidP="009B34D8"/>
    <w:p w:rsidR="00F908DF" w:rsidRDefault="00F908DF"/>
    <w:p w:rsidR="00F908DF" w:rsidRDefault="00F908DF"/>
    <w:sectPr w:rsidR="00F908DF" w:rsidSect="007C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1D7C"/>
    <w:rsid w:val="00123359"/>
    <w:rsid w:val="00142FD8"/>
    <w:rsid w:val="001704EF"/>
    <w:rsid w:val="001D5A32"/>
    <w:rsid w:val="00222020"/>
    <w:rsid w:val="002826A8"/>
    <w:rsid w:val="002D4D18"/>
    <w:rsid w:val="0033746D"/>
    <w:rsid w:val="00363A21"/>
    <w:rsid w:val="005061B0"/>
    <w:rsid w:val="005072F3"/>
    <w:rsid w:val="00511199"/>
    <w:rsid w:val="00533EC2"/>
    <w:rsid w:val="00600EDC"/>
    <w:rsid w:val="006A0FCA"/>
    <w:rsid w:val="006B0125"/>
    <w:rsid w:val="007C345D"/>
    <w:rsid w:val="0085684D"/>
    <w:rsid w:val="00891D81"/>
    <w:rsid w:val="009B34D8"/>
    <w:rsid w:val="009C2DDA"/>
    <w:rsid w:val="009D1AA4"/>
    <w:rsid w:val="00BE4404"/>
    <w:rsid w:val="00C01F1F"/>
    <w:rsid w:val="00C64110"/>
    <w:rsid w:val="00D64EE6"/>
    <w:rsid w:val="00D92723"/>
    <w:rsid w:val="00DB3F99"/>
    <w:rsid w:val="00EB4863"/>
    <w:rsid w:val="00F60FAC"/>
    <w:rsid w:val="00F9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232</Words>
  <Characters>1371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10</cp:revision>
  <dcterms:created xsi:type="dcterms:W3CDTF">2014-03-18T12:46:00Z</dcterms:created>
  <dcterms:modified xsi:type="dcterms:W3CDTF">2017-03-01T08:30:00Z</dcterms:modified>
</cp:coreProperties>
</file>