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19" w:rsidRPr="00E57C2D" w:rsidRDefault="00D71C19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D71C19" w:rsidRPr="00E57C2D" w:rsidRDefault="00D71C19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D71C19" w:rsidRDefault="00D71C19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D71C19" w:rsidRDefault="00D71C19" w:rsidP="00E57C2D">
      <w:r>
        <w:t>ConQuest entertainment</w:t>
      </w:r>
    </w:p>
    <w:p w:rsidR="00D71C19" w:rsidRPr="00E57C2D" w:rsidRDefault="00D71C19" w:rsidP="00E57C2D"/>
    <w:p w:rsidR="00D71C19" w:rsidRDefault="00D71C19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1 026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350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 13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D71C19" w:rsidRDefault="00D71C19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750 x 450 x 50 mm</w:t>
      </w:r>
    </w:p>
    <w:p w:rsidR="00D71C19" w:rsidRDefault="00D71C19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D71C19" w:rsidRDefault="00D71C19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D71C19" w:rsidRDefault="00D71C19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D71C19" w:rsidRDefault="00D71C19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D71C19" w:rsidRDefault="00D71C19" w:rsidP="00C64110">
      <w:pPr>
        <w:ind w:left="360"/>
      </w:pPr>
    </w:p>
    <w:p w:rsidR="00D71C19" w:rsidRPr="00E57C2D" w:rsidRDefault="00D71C19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D71C19" w:rsidRDefault="00D71C19" w:rsidP="00123359">
      <w:pPr>
        <w:pStyle w:val="ListParagraph"/>
      </w:pPr>
      <w:r>
        <w:br/>
      </w:r>
    </w:p>
    <w:p w:rsidR="00D71C19" w:rsidRDefault="00D71C19" w:rsidP="00123359">
      <w:pPr>
        <w:pStyle w:val="ListParagraph"/>
      </w:pPr>
      <w:r>
        <w:br/>
      </w:r>
      <w:r>
        <w:br/>
      </w:r>
    </w:p>
    <w:p w:rsidR="00D71C19" w:rsidRDefault="00D71C19" w:rsidP="009B34D8"/>
    <w:p w:rsidR="00D71C19" w:rsidRDefault="00D71C19">
      <w:r>
        <w:br/>
      </w:r>
      <w:r>
        <w:br/>
      </w:r>
    </w:p>
    <w:sectPr w:rsidR="00D71C19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140BA"/>
    <w:rsid w:val="00054E4B"/>
    <w:rsid w:val="0006263F"/>
    <w:rsid w:val="000A20A4"/>
    <w:rsid w:val="00123359"/>
    <w:rsid w:val="0020152D"/>
    <w:rsid w:val="00233A30"/>
    <w:rsid w:val="00285E30"/>
    <w:rsid w:val="002E1F90"/>
    <w:rsid w:val="002E7E0A"/>
    <w:rsid w:val="003E1288"/>
    <w:rsid w:val="00473D8F"/>
    <w:rsid w:val="00476AD7"/>
    <w:rsid w:val="004A71A2"/>
    <w:rsid w:val="005072F3"/>
    <w:rsid w:val="00511199"/>
    <w:rsid w:val="00533EC2"/>
    <w:rsid w:val="005A1DF5"/>
    <w:rsid w:val="00600EDC"/>
    <w:rsid w:val="0064389A"/>
    <w:rsid w:val="006879AA"/>
    <w:rsid w:val="006C415A"/>
    <w:rsid w:val="006F7A8C"/>
    <w:rsid w:val="007A5F03"/>
    <w:rsid w:val="008202CE"/>
    <w:rsid w:val="0083337C"/>
    <w:rsid w:val="0085684D"/>
    <w:rsid w:val="008A6FFC"/>
    <w:rsid w:val="008E5B13"/>
    <w:rsid w:val="009B34D8"/>
    <w:rsid w:val="009E62BE"/>
    <w:rsid w:val="00A44248"/>
    <w:rsid w:val="00AB5A7B"/>
    <w:rsid w:val="00C56120"/>
    <w:rsid w:val="00C64110"/>
    <w:rsid w:val="00D056F8"/>
    <w:rsid w:val="00D222CA"/>
    <w:rsid w:val="00D227EA"/>
    <w:rsid w:val="00D55861"/>
    <w:rsid w:val="00D70A78"/>
    <w:rsid w:val="00D71C19"/>
    <w:rsid w:val="00D81497"/>
    <w:rsid w:val="00DA3B33"/>
    <w:rsid w:val="00E57C2D"/>
    <w:rsid w:val="00ED7E22"/>
    <w:rsid w:val="00F42D8A"/>
    <w:rsid w:val="00F7302B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204</Words>
  <Characters>1210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15</cp:revision>
  <dcterms:created xsi:type="dcterms:W3CDTF">2014-03-18T12:46:00Z</dcterms:created>
  <dcterms:modified xsi:type="dcterms:W3CDTF">2017-03-01T08:29:00Z</dcterms:modified>
</cp:coreProperties>
</file>