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E" w:rsidRPr="00660DDF" w:rsidRDefault="002B00EE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2B00EE" w:rsidRPr="00660DDF" w:rsidRDefault="002B00EE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1 540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590+ dielov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3. vrstva (mrakodrapy)</w:t>
      </w:r>
      <w:r>
        <w:rPr>
          <w:lang w:val="sk-SK"/>
        </w:rPr>
        <w:t xml:space="preserve">: </w:t>
      </w:r>
      <w:r w:rsidRPr="00660DDF">
        <w:rPr>
          <w:lang w:val="sk-SK"/>
        </w:rPr>
        <w:t xml:space="preserve"> </w:t>
      </w:r>
      <w:r>
        <w:rPr>
          <w:lang w:val="sk-SK"/>
        </w:rPr>
        <w:t xml:space="preserve">42 </w:t>
      </w:r>
      <w:r w:rsidRPr="00660DDF">
        <w:rPr>
          <w:lang w:val="sk-SK"/>
        </w:rPr>
        <w:t>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2B00EE" w:rsidRPr="00660DDF" w:rsidRDefault="002B00EE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rPr>
          <w:lang w:val="sk-SK"/>
        </w:rPr>
        <w:t>925</w:t>
      </w:r>
      <w:r>
        <w:t xml:space="preserve"> x 625 x 100 mm</w:t>
      </w:r>
    </w:p>
    <w:p w:rsidR="002B00EE" w:rsidRPr="00660DDF" w:rsidRDefault="002B00EE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2B00EE" w:rsidRPr="00660DDF" w:rsidRDefault="002B00EE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2B00EE" w:rsidRPr="00660DDF" w:rsidRDefault="002B00EE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2B00EE" w:rsidRPr="00660DDF" w:rsidRDefault="002B00EE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2B00EE" w:rsidRPr="00660DDF" w:rsidRDefault="002B00EE" w:rsidP="00C64110">
      <w:pPr>
        <w:ind w:left="360"/>
        <w:rPr>
          <w:lang w:val="sk-SK"/>
        </w:rPr>
      </w:pPr>
    </w:p>
    <w:p w:rsidR="002B00EE" w:rsidRDefault="002B00EE" w:rsidP="00CB6BAF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2B00EE" w:rsidRPr="00660DDF" w:rsidRDefault="002B00EE" w:rsidP="00CB6BAF">
      <w:pPr>
        <w:pStyle w:val="ListParagraph"/>
        <w:rPr>
          <w:lang w:val="sk-SK"/>
        </w:rPr>
      </w:pPr>
      <w:r w:rsidRPr="00C65369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2B00EE" w:rsidRPr="00660DDF" w:rsidRDefault="002B00EE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2B00EE" w:rsidRPr="00660DDF" w:rsidRDefault="002B00EE" w:rsidP="009B34D8">
      <w:pPr>
        <w:rPr>
          <w:lang w:val="sk-SK"/>
        </w:rPr>
      </w:pPr>
    </w:p>
    <w:p w:rsidR="002B00EE" w:rsidRPr="00660DDF" w:rsidRDefault="002B00EE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2B00EE" w:rsidRPr="00660DDF" w:rsidRDefault="002B00EE" w:rsidP="009B34D8">
      <w:pPr>
        <w:rPr>
          <w:lang w:val="sk-SK"/>
        </w:rPr>
      </w:pPr>
    </w:p>
    <w:p w:rsidR="002B00EE" w:rsidRPr="00660DDF" w:rsidRDefault="002B00EE">
      <w:pPr>
        <w:rPr>
          <w:lang w:val="sk-SK"/>
        </w:rPr>
      </w:pPr>
    </w:p>
    <w:p w:rsidR="002B00EE" w:rsidRPr="00660DDF" w:rsidRDefault="002B00EE">
      <w:pPr>
        <w:rPr>
          <w:lang w:val="sk-SK"/>
        </w:rPr>
      </w:pPr>
    </w:p>
    <w:sectPr w:rsidR="002B00EE" w:rsidRPr="00660DDF" w:rsidSect="004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06A89"/>
    <w:rsid w:val="00082022"/>
    <w:rsid w:val="000C5DF1"/>
    <w:rsid w:val="00112AD4"/>
    <w:rsid w:val="00123359"/>
    <w:rsid w:val="001B59F9"/>
    <w:rsid w:val="001D098E"/>
    <w:rsid w:val="00272F98"/>
    <w:rsid w:val="002B00EE"/>
    <w:rsid w:val="003034CE"/>
    <w:rsid w:val="00354C53"/>
    <w:rsid w:val="003D5494"/>
    <w:rsid w:val="004B6EE4"/>
    <w:rsid w:val="00511199"/>
    <w:rsid w:val="00533EC2"/>
    <w:rsid w:val="00534F65"/>
    <w:rsid w:val="005F0F92"/>
    <w:rsid w:val="00600EDC"/>
    <w:rsid w:val="00660DDF"/>
    <w:rsid w:val="00692305"/>
    <w:rsid w:val="00693D78"/>
    <w:rsid w:val="006B1F30"/>
    <w:rsid w:val="00834F4B"/>
    <w:rsid w:val="0085684D"/>
    <w:rsid w:val="00964EC8"/>
    <w:rsid w:val="00995F71"/>
    <w:rsid w:val="009B34D8"/>
    <w:rsid w:val="00A06DA7"/>
    <w:rsid w:val="00A72BED"/>
    <w:rsid w:val="00AF317F"/>
    <w:rsid w:val="00C64110"/>
    <w:rsid w:val="00C65369"/>
    <w:rsid w:val="00C87F90"/>
    <w:rsid w:val="00CB6BAF"/>
    <w:rsid w:val="00D13259"/>
    <w:rsid w:val="00EE25DA"/>
    <w:rsid w:val="00EF0CE9"/>
    <w:rsid w:val="00EF138C"/>
    <w:rsid w:val="00F20757"/>
    <w:rsid w:val="00F61ADC"/>
    <w:rsid w:val="00FA7B6D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178</Words>
  <Characters>1054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11</cp:revision>
  <dcterms:created xsi:type="dcterms:W3CDTF">2014-03-19T09:06:00Z</dcterms:created>
  <dcterms:modified xsi:type="dcterms:W3CDTF">2018-05-14T08:09:00Z</dcterms:modified>
</cp:coreProperties>
</file>