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0A" w:rsidRPr="00E57C2D" w:rsidRDefault="00CF1C0A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CF1C0A" w:rsidRPr="00E57C2D" w:rsidRDefault="00CF1C0A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CF1C0A" w:rsidRDefault="00CF1C0A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CF1C0A" w:rsidRDefault="00CF1C0A" w:rsidP="00E57C2D">
      <w:r>
        <w:t>ConQuest entertainment</w:t>
      </w:r>
    </w:p>
    <w:p w:rsidR="00CF1C0A" w:rsidRPr="00E57C2D" w:rsidRDefault="00CF1C0A" w:rsidP="00E57C2D"/>
    <w:p w:rsidR="00CF1C0A" w:rsidRDefault="00CF1C0A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1 540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více jak 590 dílů</w:t>
      </w:r>
      <w:r>
        <w:br/>
      </w:r>
      <w:r w:rsidRPr="00600EDC">
        <w:rPr>
          <w:b/>
          <w:bCs/>
        </w:rPr>
        <w:t>3. vrstva</w:t>
      </w:r>
      <w:r>
        <w:rPr>
          <w:b/>
          <w:bCs/>
        </w:rPr>
        <w:t xml:space="preserve"> (budovy)</w:t>
      </w:r>
      <w:r>
        <w:t>:  42 dílů</w:t>
      </w:r>
      <w:r>
        <w:br/>
        <w:t>1 plakát s historickými událostmi</w:t>
      </w:r>
      <w:r>
        <w:br/>
        <w:t>oboustranná páska</w:t>
      </w:r>
      <w:r>
        <w:br/>
        <w:t>návod</w:t>
      </w:r>
    </w:p>
    <w:p w:rsidR="00CF1C0A" w:rsidRDefault="00CF1C0A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>
        <w:t>925 x 625 x 100 mm</w:t>
      </w:r>
    </w:p>
    <w:p w:rsidR="00CF1C0A" w:rsidRDefault="00CF1C0A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CF1C0A" w:rsidRDefault="00CF1C0A" w:rsidP="009B34D8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>Krajina</w:t>
      </w:r>
      <w:r>
        <w:br/>
        <w:t>Varování:  Otevřete a sestavujte vždy jednu vrstvu po druhé, abyste si nepomíchali díly</w:t>
      </w:r>
    </w:p>
    <w:p w:rsidR="00CF1C0A" w:rsidRDefault="00CF1C0A" w:rsidP="009B34D8">
      <w:r w:rsidRPr="009B34D8">
        <w:rPr>
          <w:b/>
          <w:bCs/>
        </w:rPr>
        <w:t>Aplikace oboustranné pásky</w:t>
      </w:r>
      <w:r w:rsidRPr="009B34D8">
        <w:rPr>
          <w:b/>
          <w:bCs/>
        </w:rPr>
        <w:br/>
      </w:r>
      <w:r>
        <w:t>A) Nalepte oboustrannou pásku na střed dílů spodní vrstvy</w:t>
      </w:r>
      <w:r>
        <w:br/>
      </w:r>
      <w:r>
        <w:br/>
      </w:r>
      <w:r>
        <w:rPr>
          <w:b/>
          <w:bCs/>
        </w:rPr>
        <w:t>Spojení vrstvy 2 a vrstvy 1</w:t>
      </w:r>
      <w:r w:rsidRPr="009B34D8">
        <w:rPr>
          <w:b/>
          <w:bCs/>
        </w:rPr>
        <w:br/>
      </w:r>
      <w:r>
        <w:t>Vrstva 2</w:t>
      </w:r>
      <w:r>
        <w:br/>
        <w:t>Vrstva 1</w:t>
      </w:r>
      <w:r>
        <w:br/>
        <w:t xml:space="preserve">B) Naneste vrstvu 2 na vrstvu 1 a vytvoříte 3D mapu. </w:t>
      </w:r>
      <w:r>
        <w:br/>
      </w:r>
      <w:r>
        <w:br/>
      </w:r>
      <w:r w:rsidRPr="00123359">
        <w:rPr>
          <w:b/>
          <w:bCs/>
        </w:rPr>
        <w:t>Spojení vrstev dohromady</w:t>
      </w:r>
      <w:r w:rsidRPr="00123359">
        <w:rPr>
          <w:b/>
          <w:bCs/>
        </w:rPr>
        <w:br/>
      </w:r>
      <w:r>
        <w:t>C) Spojte obě vrstvy dohromady nalepenou páskou</w:t>
      </w:r>
    </w:p>
    <w:p w:rsidR="00CF1C0A" w:rsidRDefault="00CF1C0A" w:rsidP="00C64110">
      <w:pPr>
        <w:pStyle w:val="ListParagraph"/>
        <w:numPr>
          <w:ilvl w:val="0"/>
          <w:numId w:val="1"/>
        </w:numPr>
      </w:pPr>
      <w:r>
        <w:t>Vrstva</w:t>
      </w:r>
      <w:r>
        <w:br/>
        <w:t>Budovy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CF1C0A" w:rsidRDefault="00CF1C0A" w:rsidP="00C64110">
      <w:pPr>
        <w:ind w:left="360"/>
      </w:pPr>
    </w:p>
    <w:p w:rsidR="00CF1C0A" w:rsidRPr="00E57C2D" w:rsidRDefault="00CF1C0A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CF1C0A" w:rsidRDefault="00CF1C0A" w:rsidP="00123359">
      <w:pPr>
        <w:pStyle w:val="ListParagraph"/>
      </w:pPr>
      <w:r>
        <w:br/>
      </w:r>
    </w:p>
    <w:p w:rsidR="00CF1C0A" w:rsidRDefault="00CF1C0A" w:rsidP="00123359">
      <w:pPr>
        <w:pStyle w:val="ListParagraph"/>
      </w:pPr>
      <w:r>
        <w:br/>
      </w:r>
      <w:r>
        <w:br/>
      </w:r>
    </w:p>
    <w:p w:rsidR="00CF1C0A" w:rsidRDefault="00CF1C0A" w:rsidP="009B34D8"/>
    <w:p w:rsidR="00CF1C0A" w:rsidRDefault="00CF1C0A">
      <w:r>
        <w:br/>
      </w:r>
      <w:r>
        <w:br/>
      </w:r>
    </w:p>
    <w:sectPr w:rsidR="00CF1C0A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140BA"/>
    <w:rsid w:val="00054E4B"/>
    <w:rsid w:val="0006263F"/>
    <w:rsid w:val="000A20A4"/>
    <w:rsid w:val="00123359"/>
    <w:rsid w:val="001B4C3C"/>
    <w:rsid w:val="001E2704"/>
    <w:rsid w:val="0020152D"/>
    <w:rsid w:val="00233A30"/>
    <w:rsid w:val="00285E30"/>
    <w:rsid w:val="002E1F90"/>
    <w:rsid w:val="002E7E0A"/>
    <w:rsid w:val="00347250"/>
    <w:rsid w:val="003B719D"/>
    <w:rsid w:val="003E1288"/>
    <w:rsid w:val="00473D8F"/>
    <w:rsid w:val="00476AD7"/>
    <w:rsid w:val="004A71A2"/>
    <w:rsid w:val="004D6E18"/>
    <w:rsid w:val="004D6F43"/>
    <w:rsid w:val="005072F3"/>
    <w:rsid w:val="00511199"/>
    <w:rsid w:val="00533EC2"/>
    <w:rsid w:val="005A1DF5"/>
    <w:rsid w:val="00600EDC"/>
    <w:rsid w:val="00632C31"/>
    <w:rsid w:val="0064389A"/>
    <w:rsid w:val="006879AA"/>
    <w:rsid w:val="006C2D0C"/>
    <w:rsid w:val="006C415A"/>
    <w:rsid w:val="006E40CB"/>
    <w:rsid w:val="006F7A8C"/>
    <w:rsid w:val="00754951"/>
    <w:rsid w:val="00797203"/>
    <w:rsid w:val="007A5F03"/>
    <w:rsid w:val="008202CE"/>
    <w:rsid w:val="0083337C"/>
    <w:rsid w:val="0085684D"/>
    <w:rsid w:val="008A6FFC"/>
    <w:rsid w:val="008E5B13"/>
    <w:rsid w:val="00930D71"/>
    <w:rsid w:val="009372AF"/>
    <w:rsid w:val="009B34D8"/>
    <w:rsid w:val="009E62BE"/>
    <w:rsid w:val="009F5321"/>
    <w:rsid w:val="00A018A9"/>
    <w:rsid w:val="00A44248"/>
    <w:rsid w:val="00AB5A7B"/>
    <w:rsid w:val="00C56120"/>
    <w:rsid w:val="00C64110"/>
    <w:rsid w:val="00CF1C0A"/>
    <w:rsid w:val="00D056F8"/>
    <w:rsid w:val="00D222CA"/>
    <w:rsid w:val="00D227EA"/>
    <w:rsid w:val="00D55861"/>
    <w:rsid w:val="00D57E7A"/>
    <w:rsid w:val="00D70A78"/>
    <w:rsid w:val="00D71C19"/>
    <w:rsid w:val="00D81497"/>
    <w:rsid w:val="00DA3B33"/>
    <w:rsid w:val="00E57C2D"/>
    <w:rsid w:val="00EA6815"/>
    <w:rsid w:val="00ED7E22"/>
    <w:rsid w:val="00EE28C8"/>
    <w:rsid w:val="00F11522"/>
    <w:rsid w:val="00F42D8A"/>
    <w:rsid w:val="00F4441B"/>
    <w:rsid w:val="00F7302B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2</Pages>
  <Words>206</Words>
  <Characters>1218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20</cp:revision>
  <dcterms:created xsi:type="dcterms:W3CDTF">2014-03-18T12:46:00Z</dcterms:created>
  <dcterms:modified xsi:type="dcterms:W3CDTF">2018-05-14T08:09:00Z</dcterms:modified>
</cp:coreProperties>
</file>