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47" w:rsidRPr="003D0BFB" w:rsidRDefault="00961247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961247" w:rsidRPr="003D0BFB" w:rsidRDefault="00961247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961247" w:rsidRDefault="00961247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961247" w:rsidRPr="003D0BFB" w:rsidRDefault="00961247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SZTY1311032520TS-01</w:t>
      </w:r>
      <w:r>
        <w:rPr>
          <w:rFonts w:ascii="Tahoma" w:hAnsi="Tahoma" w:cs="Tahoma"/>
        </w:rPr>
        <w:br/>
        <w:t>ze dne 2.12.2013</w:t>
      </w:r>
    </w:p>
    <w:p w:rsidR="00961247" w:rsidRPr="003D0BFB" w:rsidRDefault="00961247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961247" w:rsidRPr="003D0BFB" w:rsidRDefault="00961247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Hra o trůny / Game of Thrones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2011 Mechanický a fyzický test</w:t>
      </w:r>
      <w:r>
        <w:rPr>
          <w:rFonts w:ascii="Tahoma" w:hAnsi="Tahoma" w:cs="Tahoma"/>
        </w:rPr>
        <w:br/>
        <w:t>EN 71-2: 2011 Test hořlavosti</w:t>
      </w:r>
      <w:r>
        <w:rPr>
          <w:rFonts w:ascii="Tahoma" w:hAnsi="Tahoma" w:cs="Tahoma"/>
        </w:rPr>
        <w:br/>
        <w:t>EN 71-3: 2013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961247" w:rsidRPr="003D0BFB" w:rsidRDefault="00961247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Josef Kantor</w:t>
      </w:r>
    </w:p>
    <w:p w:rsidR="00961247" w:rsidRPr="003D0BFB" w:rsidRDefault="00961247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25.8.2015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961247" w:rsidRPr="00C622CB" w:rsidRDefault="00961247" w:rsidP="003D0BFB">
      <w:pPr>
        <w:spacing w:line="360" w:lineRule="auto"/>
        <w:rPr>
          <w:rFonts w:ascii="Tahoma" w:hAnsi="Tahoma" w:cs="Tahoma"/>
        </w:rPr>
      </w:pPr>
      <w:r w:rsidRPr="002817FE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C622CB">
        <w:rPr>
          <w:rFonts w:ascii="Tahoma" w:hAnsi="Tahoma" w:cs="Tahoma"/>
        </w:rPr>
        <w:pict>
          <v:shape id="_x0000_i1028" type="#_x0000_t75" style="width:171pt;height:147.75pt">
            <v:imagedata r:id="rId8" o:title=""/>
          </v:shape>
        </w:pict>
      </w:r>
    </w:p>
    <w:sectPr w:rsidR="00961247" w:rsidRPr="00C622CB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47" w:rsidRDefault="00961247" w:rsidP="00C022D8">
      <w:pPr>
        <w:spacing w:after="0" w:line="240" w:lineRule="auto"/>
      </w:pPr>
      <w:r>
        <w:separator/>
      </w:r>
    </w:p>
  </w:endnote>
  <w:endnote w:type="continuationSeparator" w:id="0">
    <w:p w:rsidR="00961247" w:rsidRDefault="00961247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47" w:rsidRDefault="00961247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961247" w:rsidRPr="006015BC" w:rsidRDefault="00961247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961247" w:rsidRDefault="00961247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961247" w:rsidRPr="001E3C07" w:rsidRDefault="00961247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961247" w:rsidRDefault="00961247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961247" w:rsidRPr="001E3C07" w:rsidRDefault="00961247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47" w:rsidRDefault="00961247" w:rsidP="00C022D8">
      <w:pPr>
        <w:spacing w:after="0" w:line="240" w:lineRule="auto"/>
      </w:pPr>
      <w:r>
        <w:separator/>
      </w:r>
    </w:p>
  </w:footnote>
  <w:footnote w:type="continuationSeparator" w:id="0">
    <w:p w:rsidR="00961247" w:rsidRDefault="00961247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47" w:rsidRDefault="00961247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961247" w:rsidRPr="00C022D8" w:rsidRDefault="0096124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961247" w:rsidRDefault="00961247">
    <w:pPr>
      <w:pStyle w:val="Header"/>
    </w:pPr>
  </w:p>
  <w:p w:rsidR="00961247" w:rsidRDefault="009612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95A94"/>
    <w:rsid w:val="000C1776"/>
    <w:rsid w:val="000D635B"/>
    <w:rsid w:val="00117AD7"/>
    <w:rsid w:val="001234DD"/>
    <w:rsid w:val="001E1F84"/>
    <w:rsid w:val="001E3C07"/>
    <w:rsid w:val="0020653E"/>
    <w:rsid w:val="002817FE"/>
    <w:rsid w:val="00293AFA"/>
    <w:rsid w:val="002C1BD8"/>
    <w:rsid w:val="002D3899"/>
    <w:rsid w:val="00350A11"/>
    <w:rsid w:val="00367B4D"/>
    <w:rsid w:val="00397168"/>
    <w:rsid w:val="003D0BFB"/>
    <w:rsid w:val="00437C39"/>
    <w:rsid w:val="00456293"/>
    <w:rsid w:val="004A3C8A"/>
    <w:rsid w:val="004A4269"/>
    <w:rsid w:val="00546FF7"/>
    <w:rsid w:val="005823C3"/>
    <w:rsid w:val="005953F0"/>
    <w:rsid w:val="006015BC"/>
    <w:rsid w:val="00606B5C"/>
    <w:rsid w:val="00616A07"/>
    <w:rsid w:val="00632ED6"/>
    <w:rsid w:val="0065799E"/>
    <w:rsid w:val="00660F9F"/>
    <w:rsid w:val="0067332D"/>
    <w:rsid w:val="006C549C"/>
    <w:rsid w:val="006E5212"/>
    <w:rsid w:val="007104C5"/>
    <w:rsid w:val="00713B14"/>
    <w:rsid w:val="008067B5"/>
    <w:rsid w:val="008368E4"/>
    <w:rsid w:val="008726A1"/>
    <w:rsid w:val="008A01A9"/>
    <w:rsid w:val="00961247"/>
    <w:rsid w:val="00961E3C"/>
    <w:rsid w:val="009C5FC2"/>
    <w:rsid w:val="00A12C30"/>
    <w:rsid w:val="00A27FFC"/>
    <w:rsid w:val="00A302BA"/>
    <w:rsid w:val="00A32C79"/>
    <w:rsid w:val="00B16705"/>
    <w:rsid w:val="00B42ED9"/>
    <w:rsid w:val="00BD3606"/>
    <w:rsid w:val="00C022D8"/>
    <w:rsid w:val="00C311FA"/>
    <w:rsid w:val="00C622CB"/>
    <w:rsid w:val="00CB4690"/>
    <w:rsid w:val="00CE4E27"/>
    <w:rsid w:val="00CE54A0"/>
    <w:rsid w:val="00D32C49"/>
    <w:rsid w:val="00D3345B"/>
    <w:rsid w:val="00D36421"/>
    <w:rsid w:val="00D56A6C"/>
    <w:rsid w:val="00D924F5"/>
    <w:rsid w:val="00DA7E72"/>
    <w:rsid w:val="00DB4147"/>
    <w:rsid w:val="00E8540F"/>
    <w:rsid w:val="00E903C7"/>
    <w:rsid w:val="00E9753C"/>
    <w:rsid w:val="00F54391"/>
    <w:rsid w:val="00F60EF7"/>
    <w:rsid w:val="00F65C27"/>
    <w:rsid w:val="00FA1210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106</Words>
  <Characters>632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8</cp:revision>
  <cp:lastPrinted>2015-02-04T07:57:00Z</cp:lastPrinted>
  <dcterms:created xsi:type="dcterms:W3CDTF">2015-02-09T09:08:00Z</dcterms:created>
  <dcterms:modified xsi:type="dcterms:W3CDTF">2015-07-30T07:13:00Z</dcterms:modified>
</cp:coreProperties>
</file>