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84" w:rsidRPr="00E57C2D" w:rsidRDefault="00EB1984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EB1984" w:rsidRPr="00E57C2D" w:rsidRDefault="00EB1984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EB1984" w:rsidRDefault="00EB1984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EB1984" w:rsidRDefault="00EB1984" w:rsidP="00E57C2D">
      <w:r>
        <w:t>ConQuest entertainment</w:t>
      </w:r>
    </w:p>
    <w:p w:rsidR="00EB1984" w:rsidRPr="00E57C2D" w:rsidRDefault="00EB1984" w:rsidP="00E57C2D"/>
    <w:p w:rsidR="00EB1984" w:rsidRDefault="00EB1984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1 030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355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68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EB1984" w:rsidRDefault="00EB1984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750 x 450 x 50 mm</w:t>
      </w:r>
    </w:p>
    <w:p w:rsidR="00EB1984" w:rsidRDefault="00EB1984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EB1984" w:rsidRDefault="00EB1984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EB1984" w:rsidRDefault="00EB1984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EB1984" w:rsidRDefault="00EB1984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Budovy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EB1984" w:rsidRDefault="00EB1984" w:rsidP="00C64110">
      <w:pPr>
        <w:ind w:left="360"/>
      </w:pPr>
    </w:p>
    <w:p w:rsidR="00EB1984" w:rsidRPr="00E57C2D" w:rsidRDefault="00EB1984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EB1984" w:rsidRDefault="00EB1984" w:rsidP="00123359">
      <w:pPr>
        <w:pStyle w:val="ListParagraph"/>
      </w:pPr>
      <w:r>
        <w:br/>
      </w:r>
    </w:p>
    <w:p w:rsidR="00EB1984" w:rsidRDefault="00EB1984" w:rsidP="00123359">
      <w:pPr>
        <w:pStyle w:val="ListParagraph"/>
      </w:pPr>
      <w:r>
        <w:br/>
      </w:r>
      <w:r>
        <w:br/>
      </w:r>
    </w:p>
    <w:p w:rsidR="00EB1984" w:rsidRDefault="00EB1984" w:rsidP="009B34D8"/>
    <w:p w:rsidR="00EB1984" w:rsidRDefault="00EB1984">
      <w:r>
        <w:br/>
      </w:r>
      <w:r>
        <w:br/>
      </w:r>
    </w:p>
    <w:sectPr w:rsidR="00EB1984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03BEE"/>
    <w:rsid w:val="000140BA"/>
    <w:rsid w:val="000169A0"/>
    <w:rsid w:val="00123359"/>
    <w:rsid w:val="00233A30"/>
    <w:rsid w:val="00285E30"/>
    <w:rsid w:val="002E1F90"/>
    <w:rsid w:val="002E7E0A"/>
    <w:rsid w:val="003E1288"/>
    <w:rsid w:val="00476AD7"/>
    <w:rsid w:val="004A71A2"/>
    <w:rsid w:val="005072F3"/>
    <w:rsid w:val="00511199"/>
    <w:rsid w:val="00533EC2"/>
    <w:rsid w:val="00600EDC"/>
    <w:rsid w:val="0064389A"/>
    <w:rsid w:val="006C415A"/>
    <w:rsid w:val="006E735A"/>
    <w:rsid w:val="006F7A8C"/>
    <w:rsid w:val="0083337C"/>
    <w:rsid w:val="0085684D"/>
    <w:rsid w:val="008A6FFC"/>
    <w:rsid w:val="009B34D8"/>
    <w:rsid w:val="009E62BE"/>
    <w:rsid w:val="00A44248"/>
    <w:rsid w:val="00C64110"/>
    <w:rsid w:val="00D222CA"/>
    <w:rsid w:val="00D227EA"/>
    <w:rsid w:val="00D55861"/>
    <w:rsid w:val="00D70A78"/>
    <w:rsid w:val="00E37E66"/>
    <w:rsid w:val="00E57C2D"/>
    <w:rsid w:val="00EB1984"/>
    <w:rsid w:val="00F42D8A"/>
    <w:rsid w:val="00F7302B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204</Words>
  <Characters>1209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12</cp:revision>
  <dcterms:created xsi:type="dcterms:W3CDTF">2014-03-18T12:46:00Z</dcterms:created>
  <dcterms:modified xsi:type="dcterms:W3CDTF">2017-02-28T10:51:00Z</dcterms:modified>
</cp:coreProperties>
</file>