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BC" w:rsidRPr="00660DDF" w:rsidRDefault="005617BC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5617BC" w:rsidRPr="00660DDF" w:rsidRDefault="005617BC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664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276 dielov</w:t>
      </w:r>
      <w:r w:rsidRPr="00660DDF">
        <w:rPr>
          <w:lang w:val="sk-SK"/>
        </w:rPr>
        <w:br/>
      </w:r>
      <w:r>
        <w:rPr>
          <w:b/>
          <w:bCs/>
          <w:lang w:val="sk-SK"/>
        </w:rPr>
        <w:t>3. vrstva (budovy</w:t>
      </w:r>
      <w:r w:rsidRPr="00660DDF">
        <w:rPr>
          <w:b/>
          <w:bCs/>
          <w:lang w:val="sk-SK"/>
        </w:rPr>
        <w:t>)</w:t>
      </w:r>
      <w:r w:rsidRPr="00660DDF">
        <w:rPr>
          <w:lang w:val="sk-SK"/>
        </w:rPr>
        <w:t xml:space="preserve">: </w:t>
      </w:r>
      <w:r>
        <w:rPr>
          <w:lang w:val="sk-SK"/>
        </w:rPr>
        <w:t>83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5617BC" w:rsidRPr="00660DDF" w:rsidRDefault="005617BC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rPr>
          <w:lang w:val="sk-SK"/>
        </w:rPr>
        <w:t>635</w:t>
      </w:r>
      <w:r w:rsidRPr="00660DDF">
        <w:rPr>
          <w:lang w:val="sk-SK"/>
        </w:rPr>
        <w:t xml:space="preserve"> x </w:t>
      </w:r>
      <w:r>
        <w:rPr>
          <w:lang w:val="sk-SK"/>
        </w:rPr>
        <w:t>330</w:t>
      </w:r>
      <w:r w:rsidRPr="00660DDF">
        <w:rPr>
          <w:lang w:val="sk-SK"/>
        </w:rPr>
        <w:t xml:space="preserve"> x </w:t>
      </w:r>
      <w:r>
        <w:rPr>
          <w:lang w:val="sk-SK"/>
        </w:rPr>
        <w:t>51</w:t>
      </w:r>
      <w:r w:rsidRPr="00660DDF">
        <w:rPr>
          <w:lang w:val="sk-SK"/>
        </w:rPr>
        <w:t>mm</w:t>
      </w:r>
    </w:p>
    <w:p w:rsidR="005617BC" w:rsidRPr="00660DDF" w:rsidRDefault="005617BC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5617BC" w:rsidRPr="00660DDF" w:rsidRDefault="005617BC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5617BC" w:rsidRPr="00660DDF" w:rsidRDefault="005617BC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5617BC" w:rsidRPr="00660DDF" w:rsidRDefault="005617BC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5617BC" w:rsidRPr="00660DDF" w:rsidRDefault="005617BC" w:rsidP="00C64110">
      <w:pPr>
        <w:ind w:left="360"/>
        <w:rPr>
          <w:lang w:val="sk-SK"/>
        </w:rPr>
      </w:pPr>
    </w:p>
    <w:p w:rsidR="005617BC" w:rsidRDefault="005617BC" w:rsidP="00DB1403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5617BC" w:rsidRPr="00660DDF" w:rsidRDefault="005617BC" w:rsidP="00DB1403">
      <w:pPr>
        <w:pStyle w:val="ListParagraph"/>
        <w:rPr>
          <w:lang w:val="sk-SK"/>
        </w:rPr>
      </w:pPr>
      <w:r w:rsidRPr="007A608E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5617BC" w:rsidRPr="00660DDF" w:rsidRDefault="005617BC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5617BC" w:rsidRPr="00660DDF" w:rsidRDefault="005617BC" w:rsidP="009B34D8">
      <w:pPr>
        <w:rPr>
          <w:lang w:val="sk-SK"/>
        </w:rPr>
      </w:pPr>
    </w:p>
    <w:p w:rsidR="005617BC" w:rsidRPr="00660DDF" w:rsidRDefault="005617BC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5617BC" w:rsidRPr="00660DDF" w:rsidRDefault="005617BC" w:rsidP="009B34D8">
      <w:pPr>
        <w:rPr>
          <w:lang w:val="sk-SK"/>
        </w:rPr>
      </w:pPr>
    </w:p>
    <w:p w:rsidR="005617BC" w:rsidRPr="00660DDF" w:rsidRDefault="005617BC">
      <w:pPr>
        <w:rPr>
          <w:lang w:val="sk-SK"/>
        </w:rPr>
      </w:pPr>
    </w:p>
    <w:p w:rsidR="005617BC" w:rsidRPr="00660DDF" w:rsidRDefault="005617BC">
      <w:pPr>
        <w:rPr>
          <w:lang w:val="sk-SK"/>
        </w:rPr>
      </w:pPr>
    </w:p>
    <w:sectPr w:rsidR="005617BC" w:rsidRPr="00660DDF" w:rsidSect="005B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91E01"/>
    <w:rsid w:val="001B59F9"/>
    <w:rsid w:val="002F34AD"/>
    <w:rsid w:val="003152FA"/>
    <w:rsid w:val="003A160B"/>
    <w:rsid w:val="003A32CE"/>
    <w:rsid w:val="00511199"/>
    <w:rsid w:val="00533EC2"/>
    <w:rsid w:val="005617BC"/>
    <w:rsid w:val="005B40D2"/>
    <w:rsid w:val="00600EDC"/>
    <w:rsid w:val="00660DDF"/>
    <w:rsid w:val="00675C50"/>
    <w:rsid w:val="006905B8"/>
    <w:rsid w:val="006A07DF"/>
    <w:rsid w:val="00712DA4"/>
    <w:rsid w:val="00715E51"/>
    <w:rsid w:val="007A608E"/>
    <w:rsid w:val="008423C5"/>
    <w:rsid w:val="0085684D"/>
    <w:rsid w:val="00887248"/>
    <w:rsid w:val="009B0EAE"/>
    <w:rsid w:val="009B34D8"/>
    <w:rsid w:val="009D5137"/>
    <w:rsid w:val="00A90ECD"/>
    <w:rsid w:val="00AF066F"/>
    <w:rsid w:val="00BA4321"/>
    <w:rsid w:val="00C64110"/>
    <w:rsid w:val="00CA31C5"/>
    <w:rsid w:val="00DB1403"/>
    <w:rsid w:val="00E446C7"/>
    <w:rsid w:val="00EA798C"/>
    <w:rsid w:val="00F313DE"/>
    <w:rsid w:val="00F75E58"/>
    <w:rsid w:val="00FB0327"/>
    <w:rsid w:val="00FB7A35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177</Words>
  <Characters>1045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10</cp:revision>
  <dcterms:created xsi:type="dcterms:W3CDTF">2014-03-19T09:06:00Z</dcterms:created>
  <dcterms:modified xsi:type="dcterms:W3CDTF">2016-04-14T08:50:00Z</dcterms:modified>
</cp:coreProperties>
</file>