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D" w:rsidRPr="003D0BFB" w:rsidRDefault="00D853DD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D853DD" w:rsidRPr="003D0BFB" w:rsidRDefault="00D853DD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D853DD" w:rsidRDefault="00D853D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D853DD" w:rsidRPr="003D0BFB" w:rsidRDefault="00D853D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SZTY1108025151TS</w:t>
      </w:r>
      <w:r>
        <w:rPr>
          <w:rFonts w:ascii="Tahoma" w:hAnsi="Tahoma" w:cs="Tahoma"/>
        </w:rPr>
        <w:br/>
        <w:t>ze dne 6.9.2011</w:t>
      </w:r>
    </w:p>
    <w:p w:rsidR="00D853DD" w:rsidRPr="003D0BFB" w:rsidRDefault="00D853DD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D853DD" w:rsidRPr="003D0BFB" w:rsidRDefault="00D853DD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TORONTO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1994 + A1:2000 + AC:2002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D853DD" w:rsidRPr="003D0BFB" w:rsidRDefault="00D853D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D853DD" w:rsidRPr="003D0BFB" w:rsidRDefault="00D853D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D853DD" w:rsidRPr="00B51B05" w:rsidRDefault="00D853DD" w:rsidP="003D0BFB">
      <w:pPr>
        <w:spacing w:line="360" w:lineRule="auto"/>
        <w:rPr>
          <w:rFonts w:ascii="Tahoma" w:hAnsi="Tahoma" w:cs="Tahoma"/>
        </w:rPr>
      </w:pPr>
      <w:r w:rsidRPr="00C738F2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B51B05">
        <w:rPr>
          <w:rFonts w:ascii="Tahoma" w:hAnsi="Tahoma" w:cs="Tahoma"/>
        </w:rPr>
        <w:pict>
          <v:shape id="_x0000_i1028" type="#_x0000_t75" style="width:120pt;height:115.5pt">
            <v:imagedata r:id="rId8" o:title=""/>
          </v:shape>
        </w:pict>
      </w:r>
    </w:p>
    <w:sectPr w:rsidR="00D853DD" w:rsidRPr="00B51B05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DD" w:rsidRDefault="00D853DD" w:rsidP="00C022D8">
      <w:pPr>
        <w:spacing w:after="0" w:line="240" w:lineRule="auto"/>
      </w:pPr>
      <w:r>
        <w:separator/>
      </w:r>
    </w:p>
  </w:endnote>
  <w:endnote w:type="continuationSeparator" w:id="0">
    <w:p w:rsidR="00D853DD" w:rsidRDefault="00D853DD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DD" w:rsidRDefault="00D853DD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D853DD" w:rsidRPr="006015BC" w:rsidRDefault="00D853DD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D853DD" w:rsidRDefault="00D853D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D853DD" w:rsidRPr="001E3C07" w:rsidRDefault="00D853D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D853DD" w:rsidRDefault="00D853D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D853DD" w:rsidRPr="001E3C07" w:rsidRDefault="00D853D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DD" w:rsidRDefault="00D853DD" w:rsidP="00C022D8">
      <w:pPr>
        <w:spacing w:after="0" w:line="240" w:lineRule="auto"/>
      </w:pPr>
      <w:r>
        <w:separator/>
      </w:r>
    </w:p>
  </w:footnote>
  <w:footnote w:type="continuationSeparator" w:id="0">
    <w:p w:rsidR="00D853DD" w:rsidRDefault="00D853DD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DD" w:rsidRDefault="00D853DD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D853DD" w:rsidRPr="00C022D8" w:rsidRDefault="00D853DD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D853DD" w:rsidRDefault="00D853DD">
    <w:pPr>
      <w:pStyle w:val="Header"/>
    </w:pPr>
  </w:p>
  <w:p w:rsidR="00D853DD" w:rsidRDefault="00D85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84CB7"/>
    <w:rsid w:val="001E1F84"/>
    <w:rsid w:val="001E3C07"/>
    <w:rsid w:val="0020653E"/>
    <w:rsid w:val="002817FE"/>
    <w:rsid w:val="00293AFA"/>
    <w:rsid w:val="002A7416"/>
    <w:rsid w:val="002C1BD8"/>
    <w:rsid w:val="00350A11"/>
    <w:rsid w:val="00367B4D"/>
    <w:rsid w:val="00397168"/>
    <w:rsid w:val="003D0BFB"/>
    <w:rsid w:val="00437C39"/>
    <w:rsid w:val="004468F6"/>
    <w:rsid w:val="00456293"/>
    <w:rsid w:val="00480C58"/>
    <w:rsid w:val="00486A71"/>
    <w:rsid w:val="004A3C8A"/>
    <w:rsid w:val="004A4269"/>
    <w:rsid w:val="00546FF7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C549C"/>
    <w:rsid w:val="006E5212"/>
    <w:rsid w:val="007104C5"/>
    <w:rsid w:val="00713B14"/>
    <w:rsid w:val="007B2007"/>
    <w:rsid w:val="008067B5"/>
    <w:rsid w:val="008368E4"/>
    <w:rsid w:val="008726A1"/>
    <w:rsid w:val="008A01A9"/>
    <w:rsid w:val="00961E3C"/>
    <w:rsid w:val="009C5FC2"/>
    <w:rsid w:val="00A12C30"/>
    <w:rsid w:val="00A27FFC"/>
    <w:rsid w:val="00A302BA"/>
    <w:rsid w:val="00A32C79"/>
    <w:rsid w:val="00A91891"/>
    <w:rsid w:val="00AD2BC3"/>
    <w:rsid w:val="00B16705"/>
    <w:rsid w:val="00B42ED9"/>
    <w:rsid w:val="00B51B05"/>
    <w:rsid w:val="00BD3606"/>
    <w:rsid w:val="00C022D8"/>
    <w:rsid w:val="00C311FA"/>
    <w:rsid w:val="00C738F2"/>
    <w:rsid w:val="00CB4690"/>
    <w:rsid w:val="00CC0FDC"/>
    <w:rsid w:val="00CE4E27"/>
    <w:rsid w:val="00CE54A0"/>
    <w:rsid w:val="00D32C49"/>
    <w:rsid w:val="00D3345B"/>
    <w:rsid w:val="00D36421"/>
    <w:rsid w:val="00D56A6C"/>
    <w:rsid w:val="00D853DD"/>
    <w:rsid w:val="00D924F5"/>
    <w:rsid w:val="00DA7E72"/>
    <w:rsid w:val="00DB4147"/>
    <w:rsid w:val="00E65888"/>
    <w:rsid w:val="00E903C7"/>
    <w:rsid w:val="00E9753C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105</Words>
  <Characters>625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2017-02-23T13:52:00Z</dcterms:modified>
</cp:coreProperties>
</file>