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48" w:rsidRPr="00660DDF" w:rsidRDefault="00887248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887248" w:rsidRPr="00660DDF" w:rsidRDefault="00887248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644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326 dielov</w:t>
      </w:r>
      <w:r w:rsidRPr="00660DDF">
        <w:rPr>
          <w:lang w:val="sk-SK"/>
        </w:rPr>
        <w:br/>
      </w:r>
      <w:r>
        <w:rPr>
          <w:b/>
          <w:bCs/>
          <w:lang w:val="sk-SK"/>
        </w:rPr>
        <w:t>3. vrstva (budovy</w:t>
      </w:r>
      <w:r w:rsidRPr="00660DDF">
        <w:rPr>
          <w:b/>
          <w:bCs/>
          <w:lang w:val="sk-SK"/>
        </w:rPr>
        <w:t>)</w:t>
      </w:r>
      <w:r w:rsidRPr="00660DDF">
        <w:rPr>
          <w:lang w:val="sk-SK"/>
        </w:rPr>
        <w:t xml:space="preserve">: </w:t>
      </w:r>
      <w:r>
        <w:rPr>
          <w:lang w:val="sk-SK"/>
        </w:rPr>
        <w:t>111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887248" w:rsidRPr="00660DDF" w:rsidRDefault="00887248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rPr>
          <w:lang w:val="sk-SK"/>
        </w:rPr>
        <w:t>483</w:t>
      </w:r>
      <w:r w:rsidRPr="00660DDF">
        <w:rPr>
          <w:lang w:val="sk-SK"/>
        </w:rPr>
        <w:t xml:space="preserve"> x </w:t>
      </w:r>
      <w:r>
        <w:rPr>
          <w:lang w:val="sk-SK"/>
        </w:rPr>
        <w:t>483</w:t>
      </w:r>
      <w:r w:rsidRPr="00660DDF">
        <w:rPr>
          <w:lang w:val="sk-SK"/>
        </w:rPr>
        <w:t xml:space="preserve"> x </w:t>
      </w:r>
      <w:r>
        <w:rPr>
          <w:lang w:val="sk-SK"/>
        </w:rPr>
        <w:t>101</w:t>
      </w:r>
      <w:r w:rsidRPr="00660DDF">
        <w:rPr>
          <w:lang w:val="sk-SK"/>
        </w:rPr>
        <w:t>mm</w:t>
      </w:r>
    </w:p>
    <w:p w:rsidR="00887248" w:rsidRPr="00660DDF" w:rsidRDefault="00887248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887248" w:rsidRPr="00660DDF" w:rsidRDefault="00887248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887248" w:rsidRPr="00660DDF" w:rsidRDefault="00887248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887248" w:rsidRPr="00660DDF" w:rsidRDefault="00887248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887248" w:rsidRPr="00660DDF" w:rsidRDefault="00887248" w:rsidP="00C64110">
      <w:pPr>
        <w:ind w:left="360"/>
        <w:rPr>
          <w:lang w:val="sk-SK"/>
        </w:rPr>
      </w:pPr>
    </w:p>
    <w:p w:rsidR="00887248" w:rsidRDefault="00887248" w:rsidP="00DB1403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887248" w:rsidRPr="00660DDF" w:rsidRDefault="00887248" w:rsidP="00DB1403">
      <w:pPr>
        <w:pStyle w:val="ListParagraph"/>
        <w:rPr>
          <w:lang w:val="sk-SK"/>
        </w:rPr>
      </w:pPr>
      <w:r w:rsidRPr="00715E51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887248" w:rsidRPr="00660DDF" w:rsidRDefault="00887248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887248" w:rsidRPr="00660DDF" w:rsidRDefault="00887248" w:rsidP="009B34D8">
      <w:pPr>
        <w:rPr>
          <w:lang w:val="sk-SK"/>
        </w:rPr>
      </w:pPr>
    </w:p>
    <w:p w:rsidR="00887248" w:rsidRPr="00660DDF" w:rsidRDefault="00887248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887248" w:rsidRPr="00660DDF" w:rsidRDefault="00887248" w:rsidP="009B34D8">
      <w:pPr>
        <w:rPr>
          <w:lang w:val="sk-SK"/>
        </w:rPr>
      </w:pPr>
    </w:p>
    <w:p w:rsidR="00887248" w:rsidRPr="00660DDF" w:rsidRDefault="00887248">
      <w:pPr>
        <w:rPr>
          <w:lang w:val="sk-SK"/>
        </w:rPr>
      </w:pPr>
    </w:p>
    <w:p w:rsidR="00887248" w:rsidRPr="00660DDF" w:rsidRDefault="00887248">
      <w:pPr>
        <w:rPr>
          <w:lang w:val="sk-SK"/>
        </w:rPr>
      </w:pPr>
    </w:p>
    <w:sectPr w:rsidR="00887248" w:rsidRPr="00660DDF" w:rsidSect="005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91E01"/>
    <w:rsid w:val="001B59F9"/>
    <w:rsid w:val="003152FA"/>
    <w:rsid w:val="00511199"/>
    <w:rsid w:val="00533EC2"/>
    <w:rsid w:val="005B40D2"/>
    <w:rsid w:val="00600EDC"/>
    <w:rsid w:val="00660DDF"/>
    <w:rsid w:val="00675C50"/>
    <w:rsid w:val="006905B8"/>
    <w:rsid w:val="006A07DF"/>
    <w:rsid w:val="00712DA4"/>
    <w:rsid w:val="00715E51"/>
    <w:rsid w:val="0085684D"/>
    <w:rsid w:val="00887248"/>
    <w:rsid w:val="009B0EAE"/>
    <w:rsid w:val="009B34D8"/>
    <w:rsid w:val="009D5137"/>
    <w:rsid w:val="00AF066F"/>
    <w:rsid w:val="00BA4321"/>
    <w:rsid w:val="00C64110"/>
    <w:rsid w:val="00DB1403"/>
    <w:rsid w:val="00E446C7"/>
    <w:rsid w:val="00F313DE"/>
    <w:rsid w:val="00F75E58"/>
    <w:rsid w:val="00FB7A35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177</Words>
  <Characters>1047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8</cp:revision>
  <dcterms:created xsi:type="dcterms:W3CDTF">2014-03-19T09:06:00Z</dcterms:created>
  <dcterms:modified xsi:type="dcterms:W3CDTF">2016-04-14T08:45:00Z</dcterms:modified>
</cp:coreProperties>
</file>