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8" w:rsidRPr="00660DDF" w:rsidRDefault="00F879B8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F879B8" w:rsidRPr="00660DDF" w:rsidRDefault="00F879B8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656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369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>
        <w:rPr>
          <w:lang w:val="sk-SK"/>
        </w:rPr>
        <w:t>: 88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F879B8" w:rsidRPr="00660DDF" w:rsidRDefault="00F879B8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t>609 x 381 x 51 mm</w:t>
      </w:r>
    </w:p>
    <w:p w:rsidR="00F879B8" w:rsidRPr="00660DDF" w:rsidRDefault="00F879B8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F879B8" w:rsidRPr="00660DDF" w:rsidRDefault="00F879B8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F879B8" w:rsidRPr="00660DDF" w:rsidRDefault="00F879B8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F879B8" w:rsidRPr="00660DDF" w:rsidRDefault="00F879B8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F879B8" w:rsidRPr="00660DDF" w:rsidRDefault="00F879B8" w:rsidP="00C64110">
      <w:pPr>
        <w:ind w:left="360"/>
        <w:rPr>
          <w:lang w:val="sk-SK"/>
        </w:rPr>
      </w:pPr>
    </w:p>
    <w:p w:rsidR="00F879B8" w:rsidRDefault="00F879B8" w:rsidP="00AE6FB4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F879B8" w:rsidRPr="00660DDF" w:rsidRDefault="00F879B8" w:rsidP="00AE6FB4">
      <w:pPr>
        <w:pStyle w:val="ListParagraph"/>
        <w:rPr>
          <w:lang w:val="sk-SK"/>
        </w:rPr>
      </w:pPr>
      <w:r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2pt">
            <v:imagedata r:id="rId6" o:title=""/>
          </v:shape>
        </w:pict>
      </w:r>
      <w:r w:rsidRPr="00660DDF">
        <w:rPr>
          <w:lang w:val="sk-SK"/>
        </w:rPr>
        <w:br/>
      </w:r>
    </w:p>
    <w:p w:rsidR="00F879B8" w:rsidRPr="00660DDF" w:rsidRDefault="00F879B8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F879B8" w:rsidRPr="00660DDF" w:rsidRDefault="00F879B8" w:rsidP="009B34D8">
      <w:pPr>
        <w:rPr>
          <w:lang w:val="sk-SK"/>
        </w:rPr>
      </w:pPr>
    </w:p>
    <w:p w:rsidR="00F879B8" w:rsidRPr="00660DDF" w:rsidRDefault="00F879B8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F879B8" w:rsidRPr="00660DDF" w:rsidRDefault="00F879B8" w:rsidP="009B34D8">
      <w:pPr>
        <w:rPr>
          <w:lang w:val="sk-SK"/>
        </w:rPr>
      </w:pPr>
    </w:p>
    <w:p w:rsidR="00F879B8" w:rsidRPr="00660DDF" w:rsidRDefault="00F879B8">
      <w:pPr>
        <w:rPr>
          <w:lang w:val="sk-SK"/>
        </w:rPr>
      </w:pPr>
    </w:p>
    <w:p w:rsidR="00F879B8" w:rsidRPr="00660DDF" w:rsidRDefault="00F879B8">
      <w:pPr>
        <w:rPr>
          <w:lang w:val="sk-SK"/>
        </w:rPr>
      </w:pPr>
    </w:p>
    <w:sectPr w:rsidR="00F879B8" w:rsidRPr="00660DDF" w:rsidSect="00FD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754F9"/>
    <w:rsid w:val="001B59F9"/>
    <w:rsid w:val="004D2F32"/>
    <w:rsid w:val="00511199"/>
    <w:rsid w:val="005332DE"/>
    <w:rsid w:val="00533EC2"/>
    <w:rsid w:val="005E06FE"/>
    <w:rsid w:val="00600EDC"/>
    <w:rsid w:val="00660DDF"/>
    <w:rsid w:val="00767ED9"/>
    <w:rsid w:val="007A732E"/>
    <w:rsid w:val="00820275"/>
    <w:rsid w:val="0085684D"/>
    <w:rsid w:val="009433C5"/>
    <w:rsid w:val="009B34D8"/>
    <w:rsid w:val="00AE6FB4"/>
    <w:rsid w:val="00C64110"/>
    <w:rsid w:val="00C865F7"/>
    <w:rsid w:val="00F879B8"/>
    <w:rsid w:val="00FC3059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177</Words>
  <Characters>1047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7</cp:revision>
  <dcterms:created xsi:type="dcterms:W3CDTF">2014-03-19T09:06:00Z</dcterms:created>
  <dcterms:modified xsi:type="dcterms:W3CDTF">2016-04-14T08:39:00Z</dcterms:modified>
</cp:coreProperties>
</file>