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F" w:rsidRPr="009D1AA4" w:rsidRDefault="00017F6F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017F6F" w:rsidRPr="009D1AA4" w:rsidRDefault="00017F6F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>: 65</w:t>
      </w:r>
      <w:r w:rsidRPr="009D1AA4">
        <w:rPr>
          <w:lang w:val="hu-HU"/>
        </w:rPr>
        <w:t>6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369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88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017F6F" w:rsidRPr="009D1AA4" w:rsidRDefault="00017F6F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t>609 x 381 x 51 mm</w:t>
      </w:r>
    </w:p>
    <w:p w:rsidR="00017F6F" w:rsidRPr="009D1AA4" w:rsidRDefault="00017F6F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017F6F" w:rsidRPr="009D1AA4" w:rsidRDefault="00017F6F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017F6F" w:rsidRPr="009D1AA4" w:rsidRDefault="00017F6F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017F6F" w:rsidRPr="009D1AA4" w:rsidRDefault="00017F6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017F6F" w:rsidRPr="009D1AA4" w:rsidRDefault="00017F6F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017F6F" w:rsidRPr="009D1AA4" w:rsidRDefault="00017F6F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017F6F" w:rsidRPr="002826A8" w:rsidRDefault="00017F6F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017F6F" w:rsidRPr="002826A8" w:rsidRDefault="00017F6F" w:rsidP="00C64110">
      <w:pPr>
        <w:ind w:left="360"/>
        <w:rPr>
          <w:lang w:val="hu-HU"/>
        </w:rPr>
      </w:pPr>
    </w:p>
    <w:p w:rsidR="00017F6F" w:rsidRDefault="00017F6F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hyperlink r:id="rId5" w:history="1">
        <w:r w:rsidRPr="002826A8">
          <w:rPr>
            <w:rStyle w:val="Hyperlink"/>
            <w:lang w:val="hu-HU"/>
          </w:rPr>
          <w:t>info@</w:t>
        </w:r>
        <w:r>
          <w:rPr>
            <w:rStyle w:val="Hyperlink"/>
            <w:lang w:val="hu-HU"/>
          </w:rPr>
          <w:t>cqe.hu</w:t>
        </w:r>
      </w:hyperlink>
      <w:bookmarkStart w:id="0" w:name="_GoBack"/>
      <w:bookmarkEnd w:id="0"/>
      <w:r w:rsidRPr="002826A8">
        <w:rPr>
          <w:lang w:val="hu-HU"/>
        </w:rPr>
        <w:br/>
      </w:r>
      <w:hyperlink r:id="rId6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017F6F" w:rsidRDefault="00017F6F" w:rsidP="00123359">
      <w:pPr>
        <w:pStyle w:val="ListParagraph"/>
      </w:pPr>
      <w:r>
        <w:br/>
      </w:r>
    </w:p>
    <w:p w:rsidR="00017F6F" w:rsidRDefault="00017F6F" w:rsidP="00123359">
      <w:pPr>
        <w:pStyle w:val="ListParagraph"/>
      </w:pPr>
      <w:r>
        <w:br/>
      </w:r>
      <w:r>
        <w:br/>
      </w:r>
    </w:p>
    <w:p w:rsidR="00017F6F" w:rsidRDefault="00017F6F" w:rsidP="009B34D8"/>
    <w:p w:rsidR="00017F6F" w:rsidRDefault="00017F6F" w:rsidP="009B34D8">
      <w:r>
        <w:br/>
      </w:r>
      <w:r>
        <w:br/>
      </w:r>
    </w:p>
    <w:p w:rsidR="00017F6F" w:rsidRDefault="00017F6F" w:rsidP="009B34D8"/>
    <w:p w:rsidR="00017F6F" w:rsidRDefault="00017F6F"/>
    <w:p w:rsidR="00017F6F" w:rsidRDefault="00017F6F"/>
    <w:sectPr w:rsidR="00017F6F" w:rsidSect="0093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7F6F"/>
    <w:rsid w:val="00123359"/>
    <w:rsid w:val="00222020"/>
    <w:rsid w:val="002826A8"/>
    <w:rsid w:val="00404FB2"/>
    <w:rsid w:val="0046135E"/>
    <w:rsid w:val="004D3601"/>
    <w:rsid w:val="005072F3"/>
    <w:rsid w:val="00511199"/>
    <w:rsid w:val="00533EC2"/>
    <w:rsid w:val="00600EDC"/>
    <w:rsid w:val="006B0125"/>
    <w:rsid w:val="0085684D"/>
    <w:rsid w:val="00891D81"/>
    <w:rsid w:val="00933177"/>
    <w:rsid w:val="009B34D8"/>
    <w:rsid w:val="009D1AA4"/>
    <w:rsid w:val="009D1FFA"/>
    <w:rsid w:val="00BE4404"/>
    <w:rsid w:val="00C01F1F"/>
    <w:rsid w:val="00C64110"/>
    <w:rsid w:val="00DC27BC"/>
    <w:rsid w:val="00EB4863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y.cz" TargetMode="External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236</Words>
  <Characters>1397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8</cp:revision>
  <dcterms:created xsi:type="dcterms:W3CDTF">2014-03-18T12:46:00Z</dcterms:created>
  <dcterms:modified xsi:type="dcterms:W3CDTF">2016-04-14T07:54:00Z</dcterms:modified>
</cp:coreProperties>
</file>