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A1" w:rsidRPr="003D0BFB" w:rsidRDefault="00B840A1" w:rsidP="003D0BFB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ES </w:t>
      </w:r>
      <w:r w:rsidRPr="003D0BFB">
        <w:rPr>
          <w:rFonts w:ascii="Tahoma" w:hAnsi="Tahoma" w:cs="Tahoma"/>
          <w:b/>
          <w:bCs/>
        </w:rPr>
        <w:t>PROHLÁŠENÍ O SHODĚ</w:t>
      </w:r>
    </w:p>
    <w:p w:rsidR="00B840A1" w:rsidRPr="003D0BFB" w:rsidRDefault="00B840A1" w:rsidP="00A32C79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ConQuest entertainment a.s.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Hybernská 1007/20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111 21  Praha 1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IČO: 26467909</w:t>
      </w:r>
      <w:r>
        <w:rPr>
          <w:rFonts w:ascii="Tahoma" w:hAnsi="Tahoma" w:cs="Tahoma"/>
        </w:rPr>
        <w:br/>
      </w:r>
    </w:p>
    <w:p w:rsidR="00B840A1" w:rsidRDefault="00B840A1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Tímto potvrzujeme, že dále uvedený</w:t>
      </w:r>
      <w:r w:rsidRPr="003D0B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výrobek</w:t>
      </w:r>
      <w:r w:rsidRPr="003D0BFB">
        <w:rPr>
          <w:rFonts w:ascii="Tahoma" w:hAnsi="Tahoma" w:cs="Tahoma"/>
        </w:rPr>
        <w:t xml:space="preserve"> je ve svém konečném provedení úplný a odpovídá níže uvedeným směrnicím Evropské unie a České republiky</w:t>
      </w:r>
      <w:r>
        <w:rPr>
          <w:rFonts w:ascii="Tahoma" w:hAnsi="Tahoma" w:cs="Tahoma"/>
        </w:rPr>
        <w:t>. Prohlášení o shodě bylo vystaveno na základě:</w:t>
      </w:r>
    </w:p>
    <w:p w:rsidR="00B840A1" w:rsidRPr="00BE6EF3" w:rsidRDefault="00B840A1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certifikátu SGS, číslo certifikátu SZEM170500477401 ze dne 4.7.2017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Výrobek: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GF7500_</w:t>
      </w:r>
      <w:r w:rsidRPr="007A6194">
        <w:rPr>
          <w:rFonts w:ascii="Tahoma" w:hAnsi="Tahoma" w:cs="Tahoma"/>
        </w:rPr>
        <w:t>C51013W</w:t>
      </w:r>
      <w:r>
        <w:rPr>
          <w:rFonts w:ascii="Tahoma" w:hAnsi="Tahoma" w:cs="Tahoma"/>
        </w:rPr>
        <w:t>_</w:t>
      </w:r>
      <w:r w:rsidRPr="007A6194">
        <w:rPr>
          <w:rFonts w:ascii="Tahoma" w:hAnsi="Tahoma" w:cs="Tahoma"/>
        </w:rPr>
        <w:t>Autojeřáb na dálkové ovládání - 2 auta v</w:t>
      </w:r>
      <w:r>
        <w:rPr>
          <w:rFonts w:ascii="Tahoma" w:hAnsi="Tahoma" w:cs="Tahoma"/>
        </w:rPr>
        <w:t> </w:t>
      </w:r>
      <w:r w:rsidRPr="007A6194">
        <w:rPr>
          <w:rFonts w:ascii="Tahoma" w:hAnsi="Tahoma" w:cs="Tahoma"/>
        </w:rPr>
        <w:t>1</w:t>
      </w:r>
      <w:r>
        <w:rPr>
          <w:rFonts w:ascii="Tahoma" w:hAnsi="Tahoma" w:cs="Tahoma"/>
        </w:rPr>
        <w:br/>
        <w:t>GF7501_</w:t>
      </w:r>
      <w:r w:rsidRPr="007A6194">
        <w:rPr>
          <w:rFonts w:ascii="Tahoma" w:hAnsi="Tahoma" w:cs="Tahoma"/>
        </w:rPr>
        <w:t>C51014W</w:t>
      </w:r>
      <w:r>
        <w:rPr>
          <w:rFonts w:ascii="Tahoma" w:hAnsi="Tahoma" w:cs="Tahoma"/>
        </w:rPr>
        <w:t>_</w:t>
      </w:r>
      <w:r w:rsidRPr="007A6194">
        <w:rPr>
          <w:rFonts w:ascii="Tahoma" w:hAnsi="Tahoma" w:cs="Tahoma"/>
        </w:rPr>
        <w:t>Míchačka/Auto s rampou na dálkové ovládání 2v1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GF7503_</w:t>
      </w:r>
      <w:r w:rsidRPr="007A6194">
        <w:rPr>
          <w:rFonts w:ascii="Tahoma" w:hAnsi="Tahoma" w:cs="Tahoma"/>
        </w:rPr>
        <w:t>C51015W</w:t>
      </w:r>
      <w:r>
        <w:rPr>
          <w:rFonts w:ascii="Tahoma" w:hAnsi="Tahoma" w:cs="Tahoma"/>
        </w:rPr>
        <w:t>_</w:t>
      </w:r>
      <w:r w:rsidRPr="007A6194">
        <w:rPr>
          <w:rFonts w:ascii="Tahoma" w:hAnsi="Tahoma" w:cs="Tahoma"/>
        </w:rPr>
        <w:t>Vojenské auto na dálkové ovládání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Výše uvedený výrobek je ve shodě s normami:</w:t>
      </w:r>
      <w:r>
        <w:rPr>
          <w:rFonts w:ascii="Tahoma" w:hAnsi="Tahoma" w:cs="Tahoma"/>
        </w:rPr>
        <w:br/>
        <w:t>ETSI EN 300 440 V2.1.1 SRD (Short Range devices)</w:t>
      </w:r>
      <w:r>
        <w:rPr>
          <w:rFonts w:ascii="Tahoma" w:hAnsi="Tahoma" w:cs="Tahoma"/>
        </w:rPr>
        <w:br/>
        <w:t>ETSI EN 301 489-1 V2.2.2 EMC (Electromagnetic kompatibility)</w:t>
      </w:r>
      <w:r>
        <w:rPr>
          <w:rFonts w:ascii="Tahoma" w:hAnsi="Tahoma" w:cs="Tahoma"/>
        </w:rPr>
        <w:br/>
        <w:t>ETSI EN 301 489-3 V2.1.1 EMC (Electromagnetic kompatibility)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Směrnice:</w:t>
      </w:r>
      <w:r w:rsidRPr="00A469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Produkt odpovídá směrnici 2014/53/EU – článek RED 3.1 (a), 3.1. (b) and 3.2.</w:t>
      </w:r>
    </w:p>
    <w:p w:rsidR="00B840A1" w:rsidRPr="003D0BFB" w:rsidRDefault="00B840A1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Místo vydání:   </w:t>
      </w:r>
      <w:r>
        <w:rPr>
          <w:rFonts w:ascii="Tahoma" w:hAnsi="Tahoma" w:cs="Tahoma"/>
        </w:rPr>
        <w:t>Praha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>Jméno:</w:t>
      </w:r>
      <w:r>
        <w:rPr>
          <w:rFonts w:ascii="Tahoma" w:hAnsi="Tahoma" w:cs="Tahoma"/>
        </w:rPr>
        <w:t xml:space="preserve"> Ing. </w:t>
      </w:r>
      <w:smartTag w:uri="urn:schemas-microsoft-com:office:smarttags" w:element="PersonName">
        <w:r>
          <w:rPr>
            <w:rFonts w:ascii="Tahoma" w:hAnsi="Tahoma" w:cs="Tahoma"/>
          </w:rPr>
          <w:t>Radim Kalo</w:t>
        </w:r>
      </w:smartTag>
    </w:p>
    <w:p w:rsidR="00B840A1" w:rsidRDefault="00B840A1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Datum vydání:</w:t>
      </w:r>
      <w:r>
        <w:rPr>
          <w:rFonts w:ascii="Tahoma" w:hAnsi="Tahoma" w:cs="Tahoma"/>
        </w:rPr>
        <w:t xml:space="preserve"> 25.4.2018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>
        <w:rPr>
          <w:rFonts w:ascii="Tahoma" w:hAnsi="Tahoma" w:cs="Tahoma"/>
        </w:rPr>
        <w:t>P</w:t>
      </w:r>
      <w:r w:rsidRPr="003D0BFB">
        <w:rPr>
          <w:rFonts w:ascii="Tahoma" w:hAnsi="Tahoma" w:cs="Tahoma"/>
        </w:rPr>
        <w:t xml:space="preserve">odpis: </w:t>
      </w:r>
    </w:p>
    <w:p w:rsidR="00B840A1" w:rsidRDefault="00B840A1" w:rsidP="003D0BFB">
      <w:pPr>
        <w:spacing w:line="360" w:lineRule="auto"/>
        <w:rPr>
          <w:rFonts w:ascii="Tahoma" w:hAnsi="Tahoma" w:cs="Tahoma"/>
        </w:rPr>
      </w:pPr>
    </w:p>
    <w:p w:rsidR="00B840A1" w:rsidRDefault="00B840A1" w:rsidP="003D0BFB">
      <w:pPr>
        <w:spacing w:line="360" w:lineRule="auto"/>
        <w:rPr>
          <w:rFonts w:ascii="Tahoma" w:hAnsi="Tahoma" w:cs="Tahoma"/>
        </w:rPr>
      </w:pPr>
      <w:r w:rsidRPr="00E24E2A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4pt;height:59.25pt">
            <v:imagedata r:id="rId7" o:title=""/>
          </v:shape>
        </w:pict>
      </w:r>
      <w:r w:rsidRPr="00B54517">
        <w:rPr>
          <w:rFonts w:ascii="Tahoma" w:hAnsi="Tahoma" w:cs="Tahoma"/>
        </w:rPr>
        <w:pict>
          <v:shape id="_x0000_i1028" type="#_x0000_t75" style="width:81pt;height:81pt">
            <v:imagedata r:id="rId8" o:title=""/>
          </v:shape>
        </w:pict>
      </w:r>
      <w:r w:rsidRPr="00B54517">
        <w:rPr>
          <w:rFonts w:ascii="Tahoma" w:hAnsi="Tahoma" w:cs="Tahoma"/>
        </w:rPr>
        <w:pict>
          <v:shape id="_x0000_i1029" type="#_x0000_t75" style="width:78pt;height:78pt">
            <v:imagedata r:id="rId9" o:title=""/>
          </v:shape>
        </w:pict>
      </w:r>
      <w:r w:rsidRPr="00B54517">
        <w:rPr>
          <w:rFonts w:ascii="Tahoma" w:hAnsi="Tahoma" w:cs="Tahoma"/>
        </w:rPr>
        <w:pict>
          <v:shape id="_x0000_i1030" type="#_x0000_t75" style="width:66pt;height:66pt">
            <v:imagedata r:id="rId10" o:title=""/>
          </v:shape>
        </w:pict>
      </w:r>
    </w:p>
    <w:sectPr w:rsidR="00B840A1" w:rsidSect="0099412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A1" w:rsidRDefault="00B840A1" w:rsidP="00C022D8">
      <w:pPr>
        <w:spacing w:after="0" w:line="240" w:lineRule="auto"/>
      </w:pPr>
      <w:r>
        <w:separator/>
      </w:r>
    </w:p>
  </w:endnote>
  <w:endnote w:type="continuationSeparator" w:id="0">
    <w:p w:rsidR="00B840A1" w:rsidRDefault="00B840A1" w:rsidP="00C0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A1" w:rsidRDefault="00B840A1">
    <w:pPr>
      <w:pStyle w:val="Footer"/>
    </w:pPr>
    <w:r>
      <w:rPr>
        <w:noProof/>
        <w:lang w:eastAsia="cs-CZ"/>
      </w:rPr>
      <w:pict>
        <v:rect id="_x0000_s2051" style="position:absolute;margin-left:-7.1pt;margin-top:-13.35pt;width:123pt;height:16.5pt;z-index:251656704" stroked="f">
          <v:textbox style="mso-next-textbox:#_x0000_s2051">
            <w:txbxContent>
              <w:p w:rsidR="00B840A1" w:rsidRPr="006015BC" w:rsidRDefault="00B840A1">
                <w:pP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</w:pP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a.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 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</w:p>
            </w:txbxContent>
          </v:textbox>
        </v:rect>
      </w:pict>
    </w:r>
    <w:r>
      <w:rPr>
        <w:noProof/>
        <w:lang w:eastAsia="cs-CZ"/>
      </w:rPr>
      <w:pict>
        <v:rect id="_x0000_s2052" style="position:absolute;margin-left:325.9pt;margin-top:-13.35pt;width:168pt;height:36.75pt;z-index:251659776" stroked="f">
          <v:textbox style="mso-next-textbox:#_x0000_s2052">
            <w:txbxContent>
              <w:p w:rsidR="00B840A1" w:rsidRDefault="00B840A1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IČO: 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DIČ:  0001-26467909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Bankovní spojení u KB: 3064990297/0100</w:t>
                </w:r>
              </w:p>
              <w:p w:rsidR="00B840A1" w:rsidRPr="001E3C07" w:rsidRDefault="00B840A1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53" style="position:absolute;margin-left:145.9pt;margin-top:-13.35pt;width:135.75pt;height:48pt;z-index:251657728" stroked="f">
          <v:textbox style="mso-next-textbox:#_x0000_s2053">
            <w:txbxContent>
              <w:p w:rsidR="00B840A1" w:rsidRDefault="00B840A1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1E3C07">
                  <w:rPr>
                    <w:rFonts w:ascii="Myriad Pro CE" w:hAnsi="Myriad Pro CE" w:cs="Myriad Pro CE"/>
                    <w:sz w:val="16"/>
                    <w:szCs w:val="16"/>
                  </w:rPr>
                  <w:t>Hloubětínská 11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t>, 198 00 Praha 9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tel.: 284 000 111, fax: 284 000 101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</w:r>
                <w:hyperlink r:id="rId1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info@cqe.cz</w:t>
                  </w:r>
                </w:hyperlink>
                <w:r>
                  <w:rPr>
                    <w:rFonts w:ascii="Myriad Pro" w:hAnsi="Myriad Pro" w:cs="Myriad Pro"/>
                    <w:sz w:val="16"/>
                    <w:szCs w:val="16"/>
                  </w:rPr>
                  <w:t xml:space="preserve">, </w:t>
                </w:r>
                <w:hyperlink r:id="rId2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www.cqe.cz</w:t>
                  </w:r>
                </w:hyperlink>
              </w:p>
              <w:p w:rsidR="00B840A1" w:rsidRPr="001E3C07" w:rsidRDefault="00B840A1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3.15pt;margin-top:-13.35pt;width:0;height:24.65pt;z-index:251660800" o:connectortype="straight"/>
      </w:pict>
    </w:r>
    <w:r>
      <w:rPr>
        <w:noProof/>
        <w:lang w:eastAsia="cs-CZ"/>
      </w:rPr>
      <w:pict>
        <v:shape id="_x0000_s2055" type="#_x0000_t32" style="position:absolute;margin-left:314.65pt;margin-top:-13.35pt;width:0;height:24.65pt;z-index:25165875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A1" w:rsidRDefault="00B840A1" w:rsidP="00C022D8">
      <w:pPr>
        <w:spacing w:after="0" w:line="240" w:lineRule="auto"/>
      </w:pPr>
      <w:r>
        <w:separator/>
      </w:r>
    </w:p>
  </w:footnote>
  <w:footnote w:type="continuationSeparator" w:id="0">
    <w:p w:rsidR="00B840A1" w:rsidRDefault="00B840A1" w:rsidP="00C0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A1" w:rsidRDefault="00B840A1" w:rsidP="00B16705">
    <w:pPr>
      <w:pStyle w:val="Head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58.65pt;margin-top:25.65pt;width:0;height:36pt;z-index:251655680" o:connectortype="straight"/>
      </w:pict>
    </w:r>
    <w:r>
      <w:rPr>
        <w:noProof/>
        <w:lang w:eastAsia="cs-CZ"/>
      </w:rPr>
      <w:pict>
        <v:rect id="_x0000_s2050" style="position:absolute;margin-left:169.9pt;margin-top:21.9pt;width:318.75pt;height:39.75pt;z-index:251654656" stroked="f">
          <v:textbox style="mso-next-textbox:#_x0000_s2050">
            <w:txbxContent>
              <w:p w:rsidR="00B840A1" w:rsidRPr="00C022D8" w:rsidRDefault="00B840A1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. 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br/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Hybernská 1007/20, 111 21 Praha 1, Č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t>eská republika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Výpis z obchodního rejstříku, vedeného Městským soudem v Praze oddíl B, vložka 7293.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cqe_hlavicka.jpg" style="width:485.25pt;height:59.25pt;visibility:visible">
          <v:imagedata r:id="rId1" o:title=""/>
        </v:shape>
      </w:pict>
    </w:r>
  </w:p>
  <w:p w:rsidR="00B840A1" w:rsidRDefault="00B840A1">
    <w:pPr>
      <w:pStyle w:val="Header"/>
    </w:pPr>
  </w:p>
  <w:p w:rsidR="00B840A1" w:rsidRDefault="00B840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0D"/>
    <w:multiLevelType w:val="hybridMultilevel"/>
    <w:tmpl w:val="9B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D8"/>
    <w:rsid w:val="00006D99"/>
    <w:rsid w:val="00012B73"/>
    <w:rsid w:val="000153BB"/>
    <w:rsid w:val="00021F8E"/>
    <w:rsid w:val="00047715"/>
    <w:rsid w:val="00054653"/>
    <w:rsid w:val="000577F3"/>
    <w:rsid w:val="00095A94"/>
    <w:rsid w:val="000C1776"/>
    <w:rsid w:val="000C5765"/>
    <w:rsid w:val="000D2D38"/>
    <w:rsid w:val="000D635B"/>
    <w:rsid w:val="000F4527"/>
    <w:rsid w:val="00106762"/>
    <w:rsid w:val="001262B9"/>
    <w:rsid w:val="001557CA"/>
    <w:rsid w:val="001B1E4E"/>
    <w:rsid w:val="001E1F84"/>
    <w:rsid w:val="001E3C07"/>
    <w:rsid w:val="001F0ADF"/>
    <w:rsid w:val="0020653E"/>
    <w:rsid w:val="0022092D"/>
    <w:rsid w:val="002402F2"/>
    <w:rsid w:val="00245BC3"/>
    <w:rsid w:val="00293AFA"/>
    <w:rsid w:val="002C1BD8"/>
    <w:rsid w:val="002C63AC"/>
    <w:rsid w:val="00306BF3"/>
    <w:rsid w:val="00317B41"/>
    <w:rsid w:val="00327566"/>
    <w:rsid w:val="00350A11"/>
    <w:rsid w:val="00367B4D"/>
    <w:rsid w:val="00397168"/>
    <w:rsid w:val="003B5FC0"/>
    <w:rsid w:val="003D0BFB"/>
    <w:rsid w:val="003D7F64"/>
    <w:rsid w:val="003E1A54"/>
    <w:rsid w:val="00402D1B"/>
    <w:rsid w:val="004268BB"/>
    <w:rsid w:val="00437C39"/>
    <w:rsid w:val="00456293"/>
    <w:rsid w:val="00476F8C"/>
    <w:rsid w:val="004A3C8A"/>
    <w:rsid w:val="004A4269"/>
    <w:rsid w:val="004E6106"/>
    <w:rsid w:val="00546FF7"/>
    <w:rsid w:val="00550EE5"/>
    <w:rsid w:val="005823C3"/>
    <w:rsid w:val="005953F0"/>
    <w:rsid w:val="005B2AE1"/>
    <w:rsid w:val="005C6121"/>
    <w:rsid w:val="005D5D71"/>
    <w:rsid w:val="005E18D6"/>
    <w:rsid w:val="005E478E"/>
    <w:rsid w:val="005F4B66"/>
    <w:rsid w:val="006015BC"/>
    <w:rsid w:val="00604C27"/>
    <w:rsid w:val="00605758"/>
    <w:rsid w:val="00606B5C"/>
    <w:rsid w:val="00615779"/>
    <w:rsid w:val="00616A07"/>
    <w:rsid w:val="00632ED6"/>
    <w:rsid w:val="0065799E"/>
    <w:rsid w:val="00660F9F"/>
    <w:rsid w:val="00671576"/>
    <w:rsid w:val="0067332D"/>
    <w:rsid w:val="00677F92"/>
    <w:rsid w:val="00693EE9"/>
    <w:rsid w:val="006B1207"/>
    <w:rsid w:val="006C549C"/>
    <w:rsid w:val="007052EB"/>
    <w:rsid w:val="007104C5"/>
    <w:rsid w:val="00713B14"/>
    <w:rsid w:val="00784A65"/>
    <w:rsid w:val="007A6194"/>
    <w:rsid w:val="007C21C8"/>
    <w:rsid w:val="008067B5"/>
    <w:rsid w:val="00850E0C"/>
    <w:rsid w:val="0086542F"/>
    <w:rsid w:val="008708C1"/>
    <w:rsid w:val="008726A1"/>
    <w:rsid w:val="008A01A9"/>
    <w:rsid w:val="008A607B"/>
    <w:rsid w:val="008F6EB1"/>
    <w:rsid w:val="00961E3C"/>
    <w:rsid w:val="00985A49"/>
    <w:rsid w:val="009920B9"/>
    <w:rsid w:val="00994124"/>
    <w:rsid w:val="009A0EC8"/>
    <w:rsid w:val="009B5A7B"/>
    <w:rsid w:val="009E365D"/>
    <w:rsid w:val="009F7260"/>
    <w:rsid w:val="00A12C30"/>
    <w:rsid w:val="00A27FFC"/>
    <w:rsid w:val="00A302BA"/>
    <w:rsid w:val="00A32C79"/>
    <w:rsid w:val="00A46968"/>
    <w:rsid w:val="00A47366"/>
    <w:rsid w:val="00A82B6B"/>
    <w:rsid w:val="00A84866"/>
    <w:rsid w:val="00A94479"/>
    <w:rsid w:val="00B16705"/>
    <w:rsid w:val="00B21362"/>
    <w:rsid w:val="00B42ABB"/>
    <w:rsid w:val="00B42ED9"/>
    <w:rsid w:val="00B54517"/>
    <w:rsid w:val="00B652FB"/>
    <w:rsid w:val="00B84090"/>
    <w:rsid w:val="00B840A1"/>
    <w:rsid w:val="00BD3606"/>
    <w:rsid w:val="00BE6EF3"/>
    <w:rsid w:val="00C022D8"/>
    <w:rsid w:val="00C06CEE"/>
    <w:rsid w:val="00C311FA"/>
    <w:rsid w:val="00C424DE"/>
    <w:rsid w:val="00C42D0B"/>
    <w:rsid w:val="00C70CB6"/>
    <w:rsid w:val="00C8310F"/>
    <w:rsid w:val="00CB4690"/>
    <w:rsid w:val="00CE4E27"/>
    <w:rsid w:val="00CE54A0"/>
    <w:rsid w:val="00D250CD"/>
    <w:rsid w:val="00D32C49"/>
    <w:rsid w:val="00D3345B"/>
    <w:rsid w:val="00D36421"/>
    <w:rsid w:val="00D5286E"/>
    <w:rsid w:val="00D56A6C"/>
    <w:rsid w:val="00D6104E"/>
    <w:rsid w:val="00D7311D"/>
    <w:rsid w:val="00D73D20"/>
    <w:rsid w:val="00D924F5"/>
    <w:rsid w:val="00DA56D8"/>
    <w:rsid w:val="00DA7E72"/>
    <w:rsid w:val="00DA7F2F"/>
    <w:rsid w:val="00DB4147"/>
    <w:rsid w:val="00DC64E3"/>
    <w:rsid w:val="00DE26AD"/>
    <w:rsid w:val="00E24E2A"/>
    <w:rsid w:val="00E34C2B"/>
    <w:rsid w:val="00E421FB"/>
    <w:rsid w:val="00E67598"/>
    <w:rsid w:val="00E87087"/>
    <w:rsid w:val="00E903C7"/>
    <w:rsid w:val="00E91CE5"/>
    <w:rsid w:val="00ED1FA9"/>
    <w:rsid w:val="00EE28FC"/>
    <w:rsid w:val="00EE4D6C"/>
    <w:rsid w:val="00F47E8D"/>
    <w:rsid w:val="00F54391"/>
    <w:rsid w:val="00F60EF7"/>
    <w:rsid w:val="00F65C27"/>
    <w:rsid w:val="00F83A88"/>
    <w:rsid w:val="00FA1210"/>
    <w:rsid w:val="00FD6578"/>
    <w:rsid w:val="00FE54B5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BalloonText">
    <w:name w:val="Balloon Text"/>
    <w:basedOn w:val="Normal"/>
    <w:link w:val="BalloonTextChar"/>
    <w:uiPriority w:val="99"/>
    <w:semiHidden/>
    <w:rsid w:val="00C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3C0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4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qe.cz" TargetMode="External"/><Relationship Id="rId1" Type="http://schemas.openxmlformats.org/officeDocument/2006/relationships/hyperlink" Target="mailto:info@cq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1</Pages>
  <Words>136</Words>
  <Characters>809</Characters>
  <Application>Microsoft Office Outlook</Application>
  <DocSecurity>0</DocSecurity>
  <Lines>0</Lines>
  <Paragraphs>0</Paragraphs>
  <ScaleCrop>false</ScaleCrop>
  <Company>CQe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SACRVS</dc:creator>
  <cp:keywords/>
  <dc:description/>
  <cp:lastModifiedBy>CQ</cp:lastModifiedBy>
  <cp:revision>50</cp:revision>
  <cp:lastPrinted>2015-07-03T08:30:00Z</cp:lastPrinted>
  <dcterms:created xsi:type="dcterms:W3CDTF">2015-02-09T09:08:00Z</dcterms:created>
  <dcterms:modified xsi:type="dcterms:W3CDTF">2018-04-25T07:50:00Z</dcterms:modified>
</cp:coreProperties>
</file>