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7D" w:rsidRPr="003D0BFB" w:rsidRDefault="00E3337D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E3337D" w:rsidRPr="003D0BFB" w:rsidRDefault="00E3337D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E3337D" w:rsidRDefault="00E3337D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E3337D" w:rsidRPr="00BE6EF3" w:rsidRDefault="00E3337D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certifikátu SGS, číslo reportu </w:t>
      </w:r>
      <w:r>
        <w:rPr>
          <w:rFonts w:ascii="Arial" w:hAnsi="Arial" w:cs="Arial"/>
          <w:sz w:val="20"/>
          <w:szCs w:val="20"/>
          <w:lang w:eastAsia="cs-CZ"/>
        </w:rPr>
        <w:t>T51610282342TY</w:t>
      </w:r>
      <w:r>
        <w:rPr>
          <w:rFonts w:ascii="Tahoma" w:hAnsi="Tahoma" w:cs="Tahoma"/>
        </w:rPr>
        <w:t>, ze dne 26.12.2016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Letadlo GF7202_823_F16</w:t>
      </w:r>
      <w:r w:rsidRPr="00F91B97">
        <w:rPr>
          <w:rFonts w:ascii="Tahoma" w:hAnsi="Tahoma" w:cs="Tahoma"/>
        </w:rPr>
        <w:t xml:space="preserve"> Letadlo na dálkové ovládání Fleg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>EN 71-3: 2013 + A1:2014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 w:rsidRPr="00A469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Produkt odpovídá směrnici NV 426/2000 Sb.</w:t>
      </w:r>
    </w:p>
    <w:p w:rsidR="00E3337D" w:rsidRPr="003D0BFB" w:rsidRDefault="00E3337D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</w:t>
      </w:r>
      <w:smartTag w:uri="urn:schemas-microsoft-com:office:smarttags" w:element="PersonName">
        <w:r>
          <w:rPr>
            <w:rFonts w:ascii="Tahoma" w:hAnsi="Tahoma" w:cs="Tahoma"/>
          </w:rPr>
          <w:t>Radim Kalo</w:t>
        </w:r>
      </w:smartTag>
    </w:p>
    <w:p w:rsidR="00E3337D" w:rsidRDefault="00E3337D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Datum vydání:</w:t>
      </w:r>
      <w:r>
        <w:rPr>
          <w:rFonts w:ascii="Tahoma" w:hAnsi="Tahoma" w:cs="Tahoma"/>
        </w:rPr>
        <w:t xml:space="preserve"> 12.3.2019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3D0BFB">
        <w:rPr>
          <w:rFonts w:ascii="Tahoma" w:hAnsi="Tahoma" w:cs="Tahoma"/>
        </w:rPr>
        <w:t xml:space="preserve">odpis: </w:t>
      </w:r>
    </w:p>
    <w:p w:rsidR="00E3337D" w:rsidRPr="003D0BFB" w:rsidRDefault="00E3337D" w:rsidP="003D0BFB">
      <w:pPr>
        <w:spacing w:line="360" w:lineRule="auto"/>
        <w:rPr>
          <w:rFonts w:ascii="Tahoma" w:hAnsi="Tahoma" w:cs="Tahoma"/>
        </w:rPr>
      </w:pPr>
      <w:r w:rsidRPr="00A624FE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pt;height:59.25pt">
            <v:imagedata r:id="rId7" o:title=""/>
          </v:shape>
        </w:pict>
      </w:r>
      <w:r>
        <w:rPr>
          <w:rFonts w:ascii="Tahoma" w:hAnsi="Tahoma" w:cs="Tahoma"/>
        </w:rPr>
        <w:t xml:space="preserve"> </w:t>
      </w:r>
      <w:r w:rsidRPr="00684A01">
        <w:rPr>
          <w:rFonts w:ascii="Tahoma" w:hAnsi="Tahoma" w:cs="Tahoma"/>
        </w:rPr>
        <w:pict>
          <v:shape id="_x0000_i1028" type="#_x0000_t75" style="width:100.5pt;height:75.75pt">
            <v:imagedata r:id="rId8" o:title=""/>
          </v:shape>
        </w:pict>
      </w:r>
    </w:p>
    <w:sectPr w:rsidR="00E3337D" w:rsidRPr="003D0BFB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7D" w:rsidRDefault="00E3337D" w:rsidP="00C022D8">
      <w:pPr>
        <w:spacing w:after="0" w:line="240" w:lineRule="auto"/>
      </w:pPr>
      <w:r>
        <w:separator/>
      </w:r>
    </w:p>
  </w:endnote>
  <w:endnote w:type="continuationSeparator" w:id="0">
    <w:p w:rsidR="00E3337D" w:rsidRDefault="00E3337D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7D" w:rsidRDefault="00E3337D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E3337D" w:rsidRPr="006015BC" w:rsidRDefault="00E3337D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E3337D" w:rsidRDefault="00E3337D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E3337D" w:rsidRPr="001E3C07" w:rsidRDefault="00E3337D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E3337D" w:rsidRDefault="00E3337D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E3337D" w:rsidRPr="001E3C07" w:rsidRDefault="00E3337D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7D" w:rsidRDefault="00E3337D" w:rsidP="00C022D8">
      <w:pPr>
        <w:spacing w:after="0" w:line="240" w:lineRule="auto"/>
      </w:pPr>
      <w:r>
        <w:separator/>
      </w:r>
    </w:p>
  </w:footnote>
  <w:footnote w:type="continuationSeparator" w:id="0">
    <w:p w:rsidR="00E3337D" w:rsidRDefault="00E3337D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7D" w:rsidRDefault="00E3337D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E3337D" w:rsidRPr="00C022D8" w:rsidRDefault="00E3337D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E3337D" w:rsidRDefault="00E3337D">
    <w:pPr>
      <w:pStyle w:val="Header"/>
    </w:pPr>
  </w:p>
  <w:p w:rsidR="00E3337D" w:rsidRDefault="00E333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06D99"/>
    <w:rsid w:val="00012B73"/>
    <w:rsid w:val="000153BB"/>
    <w:rsid w:val="00021F8E"/>
    <w:rsid w:val="00047715"/>
    <w:rsid w:val="00054653"/>
    <w:rsid w:val="000577F3"/>
    <w:rsid w:val="00095A94"/>
    <w:rsid w:val="000C1776"/>
    <w:rsid w:val="000D2D38"/>
    <w:rsid w:val="000D635B"/>
    <w:rsid w:val="000F4527"/>
    <w:rsid w:val="00101F1A"/>
    <w:rsid w:val="001262B9"/>
    <w:rsid w:val="001557CA"/>
    <w:rsid w:val="001E1F84"/>
    <w:rsid w:val="001E3C07"/>
    <w:rsid w:val="0020653E"/>
    <w:rsid w:val="00232210"/>
    <w:rsid w:val="002402F2"/>
    <w:rsid w:val="00245BC3"/>
    <w:rsid w:val="00293AFA"/>
    <w:rsid w:val="002C1BD8"/>
    <w:rsid w:val="002C63AC"/>
    <w:rsid w:val="00306BF3"/>
    <w:rsid w:val="00317B41"/>
    <w:rsid w:val="00327566"/>
    <w:rsid w:val="00350A11"/>
    <w:rsid w:val="00363550"/>
    <w:rsid w:val="00367B4D"/>
    <w:rsid w:val="00386432"/>
    <w:rsid w:val="00397168"/>
    <w:rsid w:val="003D0BFB"/>
    <w:rsid w:val="00405102"/>
    <w:rsid w:val="00437C39"/>
    <w:rsid w:val="004559CD"/>
    <w:rsid w:val="00456293"/>
    <w:rsid w:val="004A3C8A"/>
    <w:rsid w:val="004A4269"/>
    <w:rsid w:val="004E1D5A"/>
    <w:rsid w:val="004E6106"/>
    <w:rsid w:val="00546FF7"/>
    <w:rsid w:val="0058079C"/>
    <w:rsid w:val="005823C3"/>
    <w:rsid w:val="005953F0"/>
    <w:rsid w:val="005C6121"/>
    <w:rsid w:val="005C775B"/>
    <w:rsid w:val="005E18D6"/>
    <w:rsid w:val="005E478E"/>
    <w:rsid w:val="005F4B66"/>
    <w:rsid w:val="006015BC"/>
    <w:rsid w:val="00604C27"/>
    <w:rsid w:val="00605758"/>
    <w:rsid w:val="00606B5C"/>
    <w:rsid w:val="00615779"/>
    <w:rsid w:val="00616A07"/>
    <w:rsid w:val="00632ED6"/>
    <w:rsid w:val="0065799E"/>
    <w:rsid w:val="00660F9F"/>
    <w:rsid w:val="00671576"/>
    <w:rsid w:val="0067332D"/>
    <w:rsid w:val="00684A01"/>
    <w:rsid w:val="00690647"/>
    <w:rsid w:val="00693EE9"/>
    <w:rsid w:val="006C549C"/>
    <w:rsid w:val="007104C5"/>
    <w:rsid w:val="00713B14"/>
    <w:rsid w:val="007160AF"/>
    <w:rsid w:val="00776630"/>
    <w:rsid w:val="00784A65"/>
    <w:rsid w:val="007F6AC3"/>
    <w:rsid w:val="008067B5"/>
    <w:rsid w:val="0086542F"/>
    <w:rsid w:val="008726A1"/>
    <w:rsid w:val="008A01A9"/>
    <w:rsid w:val="008A607B"/>
    <w:rsid w:val="008F6EB1"/>
    <w:rsid w:val="00961E3C"/>
    <w:rsid w:val="00985A49"/>
    <w:rsid w:val="009B5A7B"/>
    <w:rsid w:val="009D4344"/>
    <w:rsid w:val="009F7260"/>
    <w:rsid w:val="00A12C30"/>
    <w:rsid w:val="00A27FFC"/>
    <w:rsid w:val="00A302BA"/>
    <w:rsid w:val="00A32C79"/>
    <w:rsid w:val="00A46968"/>
    <w:rsid w:val="00A47366"/>
    <w:rsid w:val="00A624FE"/>
    <w:rsid w:val="00A70BEA"/>
    <w:rsid w:val="00A82B6B"/>
    <w:rsid w:val="00A94479"/>
    <w:rsid w:val="00B02B46"/>
    <w:rsid w:val="00B16705"/>
    <w:rsid w:val="00B21362"/>
    <w:rsid w:val="00B42ED9"/>
    <w:rsid w:val="00B652FB"/>
    <w:rsid w:val="00B84090"/>
    <w:rsid w:val="00BD3606"/>
    <w:rsid w:val="00BE6EF3"/>
    <w:rsid w:val="00C022D8"/>
    <w:rsid w:val="00C06CEE"/>
    <w:rsid w:val="00C3087D"/>
    <w:rsid w:val="00C311FA"/>
    <w:rsid w:val="00C424DE"/>
    <w:rsid w:val="00C42D0B"/>
    <w:rsid w:val="00C70CB6"/>
    <w:rsid w:val="00C8310F"/>
    <w:rsid w:val="00CB4690"/>
    <w:rsid w:val="00CE4E27"/>
    <w:rsid w:val="00CE54A0"/>
    <w:rsid w:val="00D32C49"/>
    <w:rsid w:val="00D3345B"/>
    <w:rsid w:val="00D36421"/>
    <w:rsid w:val="00D56A6C"/>
    <w:rsid w:val="00D6104E"/>
    <w:rsid w:val="00D73D20"/>
    <w:rsid w:val="00D924F5"/>
    <w:rsid w:val="00DA7E72"/>
    <w:rsid w:val="00DB4147"/>
    <w:rsid w:val="00DC64E3"/>
    <w:rsid w:val="00DF0EDA"/>
    <w:rsid w:val="00E3337D"/>
    <w:rsid w:val="00E34C2B"/>
    <w:rsid w:val="00E421FB"/>
    <w:rsid w:val="00E903C7"/>
    <w:rsid w:val="00F54391"/>
    <w:rsid w:val="00F60EF7"/>
    <w:rsid w:val="00F65C27"/>
    <w:rsid w:val="00F83A88"/>
    <w:rsid w:val="00F91B97"/>
    <w:rsid w:val="00FA1210"/>
    <w:rsid w:val="00FD6578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108</Words>
  <Characters>639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43</cp:revision>
  <cp:lastPrinted>2015-07-03T08:30:00Z</cp:lastPrinted>
  <dcterms:created xsi:type="dcterms:W3CDTF">2015-02-09T09:08:00Z</dcterms:created>
  <dcterms:modified xsi:type="dcterms:W3CDTF">2019-03-12T09:05:00Z</dcterms:modified>
</cp:coreProperties>
</file>