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94" w:rsidRPr="003D0BFB" w:rsidRDefault="006C5894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6C5894" w:rsidRPr="003D0BFB" w:rsidRDefault="006C5894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6C5894" w:rsidRDefault="006C589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6C5894" w:rsidRPr="00BE6EF3" w:rsidRDefault="006C589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SGS, číslo certifikátu T51910221057TY, ze dne 1.4.2019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Double Eagle Industry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  <w:r w:rsidRPr="00C3069E">
        <w:rPr>
          <w:rFonts w:ascii="Tahoma" w:hAnsi="Tahoma" w:cs="Tahoma"/>
        </w:rPr>
        <w:t xml:space="preserve">GF7001  </w:t>
      </w:r>
      <w:r>
        <w:rPr>
          <w:rFonts w:ascii="Tahoma" w:hAnsi="Tahoma" w:cs="Tahoma"/>
        </w:rPr>
        <w:t xml:space="preserve">  │E527-003 1:20 Mercedes-Benz/</w:t>
      </w:r>
      <w:r w:rsidRPr="00C3069E">
        <w:t xml:space="preserve"> </w:t>
      </w:r>
      <w:r w:rsidRPr="00C3069E">
        <w:rPr>
          <w:rFonts w:ascii="Tahoma" w:hAnsi="Tahoma" w:cs="Tahoma"/>
        </w:rPr>
        <w:t>Hasiči na dálkové ovládání Mercedes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+A1:2018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2009/48/EC a 2017/738 - EN 71-3: 2013 + A3:2018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6C5894" w:rsidRPr="003D0BFB" w:rsidRDefault="006C589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6C5894" w:rsidRDefault="006C589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7.4.2020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6C5894" w:rsidRPr="003D0BFB" w:rsidRDefault="006C5894" w:rsidP="003D0BFB">
      <w:pPr>
        <w:spacing w:line="360" w:lineRule="auto"/>
        <w:rPr>
          <w:rFonts w:ascii="Tahoma" w:hAnsi="Tahoma" w:cs="Tahoma"/>
        </w:rPr>
      </w:pPr>
      <w:r w:rsidRPr="008D6EEF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>
        <w:rPr>
          <w:rFonts w:ascii="Tahoma" w:hAnsi="Tahoma" w:cs="Tahoma"/>
        </w:rPr>
        <w:t xml:space="preserve"> </w:t>
      </w:r>
    </w:p>
    <w:sectPr w:rsidR="006C5894" w:rsidRPr="003D0BFB" w:rsidSect="00B16705">
      <w:headerReference w:type="default" r:id="rId8"/>
      <w:footerReference w:type="default" r:id="rId9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94" w:rsidRDefault="006C5894" w:rsidP="00C022D8">
      <w:pPr>
        <w:spacing w:after="0" w:line="240" w:lineRule="auto"/>
      </w:pPr>
      <w:r>
        <w:separator/>
      </w:r>
    </w:p>
  </w:endnote>
  <w:endnote w:type="continuationSeparator" w:id="0">
    <w:p w:rsidR="006C5894" w:rsidRDefault="006C5894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94" w:rsidRDefault="006C5894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6C5894" w:rsidRPr="006015BC" w:rsidRDefault="006C5894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6C5894" w:rsidRDefault="006C589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6C5894" w:rsidRPr="001E3C07" w:rsidRDefault="006C589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6C5894" w:rsidRDefault="006C589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6C5894" w:rsidRPr="001E3C07" w:rsidRDefault="006C589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94" w:rsidRDefault="006C5894" w:rsidP="00C022D8">
      <w:pPr>
        <w:spacing w:after="0" w:line="240" w:lineRule="auto"/>
      </w:pPr>
      <w:r>
        <w:separator/>
      </w:r>
    </w:p>
  </w:footnote>
  <w:footnote w:type="continuationSeparator" w:id="0">
    <w:p w:rsidR="006C5894" w:rsidRDefault="006C5894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94" w:rsidRDefault="006C5894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6C5894" w:rsidRPr="00C022D8" w:rsidRDefault="006C5894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6C5894" w:rsidRDefault="006C5894">
    <w:pPr>
      <w:pStyle w:val="Header"/>
    </w:pPr>
  </w:p>
  <w:p w:rsidR="006C5894" w:rsidRDefault="006C58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262B9"/>
    <w:rsid w:val="001557CA"/>
    <w:rsid w:val="001E1F84"/>
    <w:rsid w:val="001E3C07"/>
    <w:rsid w:val="0020653E"/>
    <w:rsid w:val="00227D43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97168"/>
    <w:rsid w:val="003D0BFB"/>
    <w:rsid w:val="00405102"/>
    <w:rsid w:val="00437C39"/>
    <w:rsid w:val="004559CD"/>
    <w:rsid w:val="00456293"/>
    <w:rsid w:val="004A3C8A"/>
    <w:rsid w:val="004A4269"/>
    <w:rsid w:val="004E1D5A"/>
    <w:rsid w:val="004E6106"/>
    <w:rsid w:val="00546FF7"/>
    <w:rsid w:val="0058079C"/>
    <w:rsid w:val="005823C3"/>
    <w:rsid w:val="005953F0"/>
    <w:rsid w:val="005C612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93EE9"/>
    <w:rsid w:val="006C549C"/>
    <w:rsid w:val="006C5894"/>
    <w:rsid w:val="007104C5"/>
    <w:rsid w:val="00713B14"/>
    <w:rsid w:val="00784A65"/>
    <w:rsid w:val="008067B5"/>
    <w:rsid w:val="0086542F"/>
    <w:rsid w:val="008726A1"/>
    <w:rsid w:val="008A01A9"/>
    <w:rsid w:val="008A607B"/>
    <w:rsid w:val="008D6EEF"/>
    <w:rsid w:val="008F6EB1"/>
    <w:rsid w:val="00961E3C"/>
    <w:rsid w:val="00985A49"/>
    <w:rsid w:val="009B5A7B"/>
    <w:rsid w:val="009D4344"/>
    <w:rsid w:val="009F7260"/>
    <w:rsid w:val="00A12C30"/>
    <w:rsid w:val="00A27FFC"/>
    <w:rsid w:val="00A302BA"/>
    <w:rsid w:val="00A32C79"/>
    <w:rsid w:val="00A46968"/>
    <w:rsid w:val="00A47366"/>
    <w:rsid w:val="00A70BEA"/>
    <w:rsid w:val="00A82B6B"/>
    <w:rsid w:val="00A94479"/>
    <w:rsid w:val="00B16705"/>
    <w:rsid w:val="00B21362"/>
    <w:rsid w:val="00B42ED9"/>
    <w:rsid w:val="00B652FB"/>
    <w:rsid w:val="00B84090"/>
    <w:rsid w:val="00BA16B6"/>
    <w:rsid w:val="00BD3606"/>
    <w:rsid w:val="00BE6EF3"/>
    <w:rsid w:val="00C022D8"/>
    <w:rsid w:val="00C06CEE"/>
    <w:rsid w:val="00C3069E"/>
    <w:rsid w:val="00C311FA"/>
    <w:rsid w:val="00C424DE"/>
    <w:rsid w:val="00C42D0B"/>
    <w:rsid w:val="00C70CB6"/>
    <w:rsid w:val="00C8310F"/>
    <w:rsid w:val="00CB4690"/>
    <w:rsid w:val="00CE4E27"/>
    <w:rsid w:val="00CE54A0"/>
    <w:rsid w:val="00D32C49"/>
    <w:rsid w:val="00D3345B"/>
    <w:rsid w:val="00D36421"/>
    <w:rsid w:val="00D56A6C"/>
    <w:rsid w:val="00D6104E"/>
    <w:rsid w:val="00D73D20"/>
    <w:rsid w:val="00D924F5"/>
    <w:rsid w:val="00DA7E72"/>
    <w:rsid w:val="00DB4147"/>
    <w:rsid w:val="00DC64E3"/>
    <w:rsid w:val="00DF0EDA"/>
    <w:rsid w:val="00E34C2B"/>
    <w:rsid w:val="00E421FB"/>
    <w:rsid w:val="00E903C7"/>
    <w:rsid w:val="00F54391"/>
    <w:rsid w:val="00F60EF7"/>
    <w:rsid w:val="00F65C27"/>
    <w:rsid w:val="00F83A88"/>
    <w:rsid w:val="00FA1210"/>
    <w:rsid w:val="00FC1219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120</Words>
  <Characters>711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41</cp:revision>
  <cp:lastPrinted>2015-07-03T08:30:00Z</cp:lastPrinted>
  <dcterms:created xsi:type="dcterms:W3CDTF">2015-02-09T09:08:00Z</dcterms:created>
  <dcterms:modified xsi:type="dcterms:W3CDTF">2020-04-07T08:30:00Z</dcterms:modified>
</cp:coreProperties>
</file>