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2" w:rsidRPr="002A480D" w:rsidRDefault="00EF4302" w:rsidP="002A480D">
      <w:pPr>
        <w:jc w:val="center"/>
        <w:rPr>
          <w:rFonts w:ascii="Verdana" w:hAnsi="Verdana" w:cs="Verdana"/>
          <w:b/>
          <w:bCs/>
          <w:color w:val="0000FF"/>
          <w:sz w:val="20"/>
          <w:szCs w:val="20"/>
          <w:u w:val="single"/>
        </w:rPr>
      </w:pPr>
      <w:hyperlink w:anchor="_Boffin_100" w:history="1">
        <w:r w:rsidRPr="002A480D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100</w:t>
        </w:r>
      </w:hyperlink>
    </w:p>
    <w:p w:rsidR="00EF4302" w:rsidRDefault="00EF4302" w:rsidP="002A480D">
      <w:pPr>
        <w:jc w:val="center"/>
        <w:rPr>
          <w:rFonts w:ascii="Verdana" w:hAnsi="Verdana" w:cs="Verdana"/>
          <w:b/>
          <w:bCs/>
          <w:color w:val="0000FF"/>
          <w:sz w:val="20"/>
          <w:szCs w:val="20"/>
          <w:u w:val="single"/>
        </w:rPr>
      </w:pPr>
      <w:hyperlink w:anchor="_Boffin_200" w:history="1">
        <w:r w:rsidRPr="002A480D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200</w:t>
        </w:r>
      </w:hyperlink>
    </w:p>
    <w:p w:rsidR="00EF4302" w:rsidRPr="002A480D" w:rsidRDefault="00EF4302" w:rsidP="002A480D">
      <w:pPr>
        <w:jc w:val="center"/>
        <w:rPr>
          <w:rFonts w:ascii="Verdana" w:hAnsi="Verdana" w:cs="Verdana"/>
          <w:b/>
          <w:bCs/>
          <w:color w:val="0000FF"/>
          <w:sz w:val="20"/>
          <w:szCs w:val="20"/>
          <w:u w:val="single"/>
        </w:rPr>
      </w:pPr>
      <w:hyperlink w:anchor="_Boffin_300" w:history="1">
        <w:r w:rsidRPr="002A480D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300</w:t>
        </w:r>
      </w:hyperlink>
    </w:p>
    <w:p w:rsidR="00EF4302" w:rsidRPr="002A480D" w:rsidRDefault="00EF4302" w:rsidP="002A480D">
      <w:pPr>
        <w:jc w:val="center"/>
        <w:rPr>
          <w:rFonts w:ascii="Verdana" w:hAnsi="Verdana" w:cs="Verdana"/>
          <w:b/>
          <w:bCs/>
          <w:color w:val="0000FF"/>
          <w:sz w:val="20"/>
          <w:szCs w:val="20"/>
          <w:u w:val="single"/>
        </w:rPr>
      </w:pPr>
      <w:hyperlink w:anchor="_Boffin_500" w:history="1">
        <w:r w:rsidRPr="002A480D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500</w:t>
        </w:r>
      </w:hyperlink>
    </w:p>
    <w:p w:rsidR="00EF4302" w:rsidRDefault="00EF4302" w:rsidP="002A480D">
      <w:pPr>
        <w:jc w:val="center"/>
      </w:pPr>
      <w:hyperlink w:anchor="_Boffin_750" w:history="1">
        <w:r w:rsidRPr="002A480D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750</w:t>
        </w:r>
      </w:hyperlink>
    </w:p>
    <w:p w:rsidR="00EF4302" w:rsidRPr="00813761" w:rsidRDefault="00EF4302" w:rsidP="002A480D">
      <w:pPr>
        <w:jc w:val="center"/>
        <w:rPr>
          <w:rFonts w:ascii="Verdana" w:hAnsi="Verdana" w:cs="Verdana"/>
          <w:b/>
          <w:bCs/>
          <w:color w:val="0000FF"/>
          <w:sz w:val="20"/>
          <w:szCs w:val="20"/>
          <w:u w:val="single"/>
        </w:rPr>
      </w:pPr>
      <w:hyperlink w:anchor="_Boffin_auto" w:history="1">
        <w:r w:rsidRPr="00813761">
          <w:rPr>
            <w:rStyle w:val="Hyperlink"/>
            <w:rFonts w:ascii="Verdana" w:hAnsi="Verdana" w:cs="Verdana"/>
            <w:b/>
            <w:bCs/>
            <w:sz w:val="20"/>
            <w:szCs w:val="20"/>
          </w:rPr>
          <w:t>Boffin auto</w:t>
        </w:r>
      </w:hyperlink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p w:rsidR="00EF4302" w:rsidRDefault="00EF4302" w:rsidP="001C15A3">
      <w:pPr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D6367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B526C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B526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GB1010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B526C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1B7749">
            <w:pPr>
              <w:pStyle w:val="Heading1"/>
            </w:pPr>
            <w:bookmarkStart w:id="0" w:name="_Boffin_100"/>
            <w:bookmarkEnd w:id="0"/>
            <w:r w:rsidRPr="001E3D32">
              <w:t>Boffin 100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B526C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B526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756619002415</w:t>
            </w:r>
          </w:p>
        </w:tc>
      </w:tr>
    </w:tbl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Elektronická stavebnice Boffin</w:t>
      </w:r>
      <w:r>
        <w:rPr>
          <w:rFonts w:ascii="Verdana" w:hAnsi="Verdana" w:cs="Verdana"/>
          <w:sz w:val="20"/>
          <w:szCs w:val="20"/>
        </w:rPr>
        <w:t xml:space="preserve"> </w:t>
      </w:r>
      <w:r w:rsidRPr="00D63674">
        <w:rPr>
          <w:rFonts w:ascii="Verdana" w:hAnsi="Verdana" w:cs="Verdana"/>
          <w:sz w:val="20"/>
          <w:szCs w:val="20"/>
        </w:rPr>
        <w:t xml:space="preserve">100 obsahuje </w:t>
      </w:r>
      <w:r w:rsidRPr="003C3F9E">
        <w:rPr>
          <w:rFonts w:ascii="Verdana" w:hAnsi="Verdana" w:cs="Verdana"/>
          <w:b/>
          <w:bCs/>
          <w:sz w:val="20"/>
          <w:szCs w:val="20"/>
        </w:rPr>
        <w:t>30 součástek</w:t>
      </w:r>
      <w:r w:rsidRPr="00D63674">
        <w:rPr>
          <w:rFonts w:ascii="Verdana" w:hAnsi="Verdana" w:cs="Verdana"/>
          <w:sz w:val="20"/>
          <w:szCs w:val="20"/>
        </w:rPr>
        <w:t>, z nichž lze postavit tyto projekty:</w:t>
      </w: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Lampičku</w:t>
      </w:r>
    </w:p>
    <w:p w:rsidR="00EF4302" w:rsidRPr="00D63674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Větrák</w:t>
      </w:r>
    </w:p>
    <w:p w:rsidR="00EF4302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Poplach</w:t>
      </w:r>
    </w:p>
    <w:p w:rsidR="00EF4302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Sirénu</w:t>
      </w:r>
    </w:p>
    <w:p w:rsidR="00EF4302" w:rsidRPr="003C3F9E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Pojistku</w:t>
      </w:r>
    </w:p>
    <w:p w:rsidR="00EF4302" w:rsidRPr="00D63674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Zvonek</w:t>
      </w:r>
    </w:p>
    <w:p w:rsidR="00EF4302" w:rsidRPr="00D63674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Hlasem nebo světlem ovládanou žárovku</w:t>
      </w:r>
    </w:p>
    <w:p w:rsidR="00EF4302" w:rsidRPr="003C3F9E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 xml:space="preserve">Detektor odrazu </w:t>
      </w:r>
    </w:p>
    <w:p w:rsidR="00EF4302" w:rsidRPr="00D63674" w:rsidRDefault="00EF4302" w:rsidP="00AE52C7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a další, </w:t>
      </w:r>
      <w:r w:rsidRPr="003C3F9E">
        <w:rPr>
          <w:rFonts w:ascii="Verdana" w:hAnsi="Verdana" w:cs="Verdana"/>
          <w:b/>
          <w:bCs/>
          <w:sz w:val="20"/>
          <w:szCs w:val="20"/>
        </w:rPr>
        <w:t>celkem 100 projektů</w:t>
      </w:r>
      <w:r w:rsidRPr="00D63674">
        <w:rPr>
          <w:rFonts w:ascii="Verdana" w:hAnsi="Verdana" w:cs="Verdana"/>
          <w:sz w:val="20"/>
          <w:szCs w:val="20"/>
        </w:rPr>
        <w:t>, které jsou podrobně popsány v přiloženém manuálu.</w:t>
      </w:r>
    </w:p>
    <w:p w:rsidR="00EF4302" w:rsidRPr="00D63674" w:rsidRDefault="00EF4302" w:rsidP="00AE52C7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AE52C7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Základem všech projektů je deska, na kterou se jednotlivé součástky jednoduše nacvakávají. V manuálu je popsáno, co by projekt měl dělat a co od něj očekávat. Po sestavení si můžete zkontrolovat, jestli všechno funguje. </w:t>
      </w: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F53F76" w:rsidRDefault="00EF4302" w:rsidP="00F53F76">
      <w:pPr>
        <w:rPr>
          <w:rFonts w:ascii="Verdana" w:hAnsi="Verdana" w:cs="Verdana"/>
          <w:sz w:val="20"/>
          <w:szCs w:val="20"/>
        </w:rPr>
      </w:pPr>
      <w:r w:rsidRPr="00F53F76">
        <w:rPr>
          <w:rFonts w:ascii="Verdana" w:hAnsi="Verdana" w:cs="Verdana"/>
          <w:sz w:val="20"/>
          <w:szCs w:val="20"/>
        </w:rPr>
        <w:t xml:space="preserve">Se stávajícími součástkami můžete vymyslet </w:t>
      </w:r>
      <w:r w:rsidRPr="003C3F9E">
        <w:rPr>
          <w:rFonts w:ascii="Verdana" w:hAnsi="Verdana" w:cs="Verdana"/>
          <w:b/>
          <w:bCs/>
          <w:sz w:val="20"/>
          <w:szCs w:val="20"/>
        </w:rPr>
        <w:t>stovky dalších projektů</w:t>
      </w:r>
      <w:r w:rsidRPr="00F53F76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D63674" w:rsidRDefault="00EF4302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EF4302" w:rsidRPr="00D63674" w:rsidRDefault="00EF4302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deska</w:t>
      </w:r>
    </w:p>
    <w:p w:rsidR="00EF4302" w:rsidRPr="00D63674" w:rsidRDefault="00EF4302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30x součástek (např. vodiče, reproduktor, fotoodpor, motorek s vrtulí a další)</w:t>
      </w:r>
    </w:p>
    <w:p w:rsidR="00EF4302" w:rsidRPr="00D63674" w:rsidRDefault="00EF4302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podrobný návod s obrázky všech součástek a projektů</w:t>
      </w:r>
    </w:p>
    <w:p w:rsidR="00EF4302" w:rsidRPr="00D63674" w:rsidRDefault="00EF4302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6B526C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Lze sestavit </w:t>
      </w:r>
      <w:r>
        <w:rPr>
          <w:rFonts w:ascii="Verdana" w:hAnsi="Verdana" w:cs="Verdana"/>
          <w:sz w:val="20"/>
          <w:szCs w:val="20"/>
        </w:rPr>
        <w:t>stovky projektů</w:t>
      </w:r>
    </w:p>
    <w:p w:rsidR="00EF4302" w:rsidRPr="00D63674" w:rsidRDefault="00EF4302" w:rsidP="006B526C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30 součástek v balení</w:t>
      </w:r>
    </w:p>
    <w:p w:rsidR="00EF4302" w:rsidRPr="00D63674" w:rsidRDefault="00EF4302" w:rsidP="006B526C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Pr="00D63674" w:rsidRDefault="00EF4302" w:rsidP="006B526C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2x AA baterie (nejsou součástí balení)</w:t>
      </w:r>
    </w:p>
    <w:p w:rsidR="00EF4302" w:rsidRPr="00D63674" w:rsidRDefault="00EF4302" w:rsidP="00AE52C7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Vhodné pro děti od 8 let</w:t>
      </w: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F21E2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F21E24" w:rsidRDefault="00EF4302" w:rsidP="00F21E24">
            <w:pPr>
              <w:rPr>
                <w:rFonts w:ascii="Verdana" w:hAnsi="Verdana" w:cs="Verdana"/>
                <w:sz w:val="20"/>
                <w:szCs w:val="20"/>
              </w:rPr>
            </w:pPr>
            <w:r w:rsidRPr="00F21E2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F21E24" w:rsidRDefault="00EF4302" w:rsidP="00F21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21E24">
              <w:rPr>
                <w:rFonts w:ascii="Verdana" w:hAnsi="Verdana" w:cs="Verdana"/>
                <w:b/>
                <w:bCs/>
                <w:sz w:val="20"/>
                <w:szCs w:val="20"/>
              </w:rPr>
              <w:t>GB101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</w:tr>
      <w:tr w:rsidR="00EF4302" w:rsidRPr="00F21E2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F21E24" w:rsidRDefault="00EF4302" w:rsidP="00F21E24">
            <w:pPr>
              <w:rPr>
                <w:rFonts w:ascii="Verdana" w:hAnsi="Verdana" w:cs="Verdana"/>
                <w:sz w:val="20"/>
                <w:szCs w:val="20"/>
              </w:rPr>
            </w:pPr>
            <w:r w:rsidRPr="00F21E2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1B7749">
            <w:pPr>
              <w:pStyle w:val="Heading1"/>
            </w:pPr>
            <w:bookmarkStart w:id="1" w:name="_Boffin_200"/>
            <w:bookmarkEnd w:id="1"/>
            <w:r w:rsidRPr="001E3D32">
              <w:t>Boffin 200</w:t>
            </w:r>
          </w:p>
        </w:tc>
      </w:tr>
      <w:tr w:rsidR="00EF4302" w:rsidRPr="00F21E2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F21E24" w:rsidRDefault="00EF4302" w:rsidP="00F21E24">
            <w:pPr>
              <w:rPr>
                <w:rFonts w:ascii="Verdana" w:hAnsi="Verdana" w:cs="Verdana"/>
                <w:sz w:val="20"/>
                <w:szCs w:val="20"/>
              </w:rPr>
            </w:pPr>
            <w:r w:rsidRPr="00F21E2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F21E24" w:rsidRDefault="00EF4302" w:rsidP="00F21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21E24">
              <w:rPr>
                <w:rFonts w:ascii="Verdana" w:hAnsi="Verdana" w:cs="Verdana"/>
                <w:b/>
                <w:bCs/>
                <w:sz w:val="20"/>
                <w:szCs w:val="20"/>
              </w:rPr>
              <w:t>8595142713182</w:t>
            </w:r>
          </w:p>
        </w:tc>
      </w:tr>
    </w:tbl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Elektronická stavebnice Boffin</w:t>
      </w:r>
      <w:r>
        <w:rPr>
          <w:rFonts w:ascii="Verdana" w:hAnsi="Verdana" w:cs="Verdana"/>
          <w:sz w:val="20"/>
          <w:szCs w:val="20"/>
        </w:rPr>
        <w:t xml:space="preserve"> 200 obsahuje </w:t>
      </w:r>
      <w:r w:rsidRPr="003C3F9E">
        <w:rPr>
          <w:rFonts w:ascii="Verdana" w:hAnsi="Verdana" w:cs="Verdana"/>
          <w:b/>
          <w:bCs/>
          <w:sz w:val="20"/>
          <w:szCs w:val="20"/>
        </w:rPr>
        <w:t>55 součástek</w:t>
      </w:r>
      <w:r w:rsidRPr="00F21E24">
        <w:rPr>
          <w:rFonts w:ascii="Verdana" w:hAnsi="Verdana" w:cs="Verdana"/>
          <w:sz w:val="20"/>
          <w:szCs w:val="20"/>
        </w:rPr>
        <w:t>, z nichž lze postavit tyto projekty: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F21E24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Světelná show</w:t>
      </w:r>
    </w:p>
    <w:p w:rsidR="00EF4302" w:rsidRPr="00F21E24" w:rsidRDefault="00EF4302" w:rsidP="00F21E24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Varhany</w:t>
      </w:r>
    </w:p>
    <w:p w:rsidR="00EF4302" w:rsidRPr="00F21E24" w:rsidRDefault="00EF4302" w:rsidP="00F21E24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3D obrázky</w:t>
      </w:r>
    </w:p>
    <w:p w:rsidR="00EF4302" w:rsidRDefault="00EF4302" w:rsidP="00F21E24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Létající talíř</w:t>
      </w:r>
    </w:p>
    <w:p w:rsidR="00EF4302" w:rsidRPr="003C3F9E" w:rsidRDefault="00EF4302" w:rsidP="00F21E24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Zesilovač</w:t>
      </w:r>
    </w:p>
    <w:p w:rsidR="00EF4302" w:rsidRDefault="00EF4302" w:rsidP="00F21E24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další, celkem </w:t>
      </w:r>
      <w:r w:rsidRPr="003C3F9E">
        <w:rPr>
          <w:rFonts w:ascii="Verdana" w:hAnsi="Verdana" w:cs="Verdana"/>
          <w:b/>
          <w:bCs/>
          <w:sz w:val="20"/>
          <w:szCs w:val="20"/>
        </w:rPr>
        <w:t>180 projektů</w:t>
      </w:r>
      <w:r w:rsidRPr="00F21E24">
        <w:rPr>
          <w:rFonts w:ascii="Verdana" w:hAnsi="Verdana" w:cs="Verdana"/>
          <w:sz w:val="20"/>
          <w:szCs w:val="20"/>
        </w:rPr>
        <w:t>, které jsou podrobně popsány v přiloženém manuálu.</w:t>
      </w:r>
    </w:p>
    <w:p w:rsidR="00EF4302" w:rsidRDefault="00EF4302" w:rsidP="00450215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45021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Ovládejte světlo a hudbu pomocí </w:t>
      </w:r>
      <w:r w:rsidRPr="003C3F9E">
        <w:rPr>
          <w:rFonts w:ascii="Verdana" w:hAnsi="Verdana" w:cs="Verdana"/>
          <w:b/>
          <w:bCs/>
          <w:sz w:val="20"/>
          <w:szCs w:val="20"/>
        </w:rPr>
        <w:t>iPodu ®</w:t>
      </w:r>
      <w:r>
        <w:rPr>
          <w:rFonts w:ascii="Verdana" w:hAnsi="Verdana" w:cs="Verdana"/>
          <w:sz w:val="20"/>
          <w:szCs w:val="20"/>
        </w:rPr>
        <w:t xml:space="preserve"> nebo jiného MP3 přehrávače, které můžete připojit k Boffin 200</w:t>
      </w:r>
      <w:bookmarkStart w:id="2" w:name="_GoBack"/>
      <w:bookmarkEnd w:id="2"/>
      <w:r>
        <w:rPr>
          <w:rFonts w:ascii="Verdana" w:hAnsi="Verdana" w:cs="Verdana"/>
          <w:sz w:val="20"/>
          <w:szCs w:val="20"/>
        </w:rPr>
        <w:t>!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 xml:space="preserve">Základem všech projektů je deska, na kterou se jednotlivé součástky jednoduše nacvakávají. V manuálu je popsáno, co by projekt měl dělat a co od něj očekávat. Po sestavení si můžete zkontrolovat, jestli všechno funguje. 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 xml:space="preserve">Se stávajícími součástkami můžete vymyslet </w:t>
      </w:r>
      <w:r w:rsidRPr="003C3F9E">
        <w:rPr>
          <w:rFonts w:ascii="Verdana" w:hAnsi="Verdana" w:cs="Verdana"/>
          <w:b/>
          <w:bCs/>
          <w:sz w:val="20"/>
          <w:szCs w:val="20"/>
        </w:rPr>
        <w:t>stovky dalších projektů</w:t>
      </w:r>
      <w:r w:rsidRPr="00F21E24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F21E24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1x deska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55</w:t>
      </w:r>
      <w:r w:rsidRPr="00F21E24">
        <w:rPr>
          <w:rFonts w:ascii="Verdana" w:hAnsi="Verdana" w:cs="Verdana"/>
          <w:sz w:val="20"/>
          <w:szCs w:val="20"/>
        </w:rPr>
        <w:t xml:space="preserve">x součástek (např. </w:t>
      </w:r>
      <w:r>
        <w:rPr>
          <w:rFonts w:ascii="Verdana" w:hAnsi="Verdana" w:cs="Verdana"/>
          <w:sz w:val="20"/>
          <w:szCs w:val="20"/>
        </w:rPr>
        <w:t>mikrofon, reproduktor, tranzistor, motor, optický kabel</w:t>
      </w:r>
      <w:r w:rsidRPr="00F21E24">
        <w:rPr>
          <w:rFonts w:ascii="Verdana" w:hAnsi="Verdana" w:cs="Verdana"/>
          <w:sz w:val="20"/>
          <w:szCs w:val="20"/>
        </w:rPr>
        <w:t xml:space="preserve"> a další)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1x podrobný návod s obrázky všech součástek a projektů</w:t>
      </w:r>
    </w:p>
    <w:p w:rsidR="00EF4302" w:rsidRPr="00F21E24" w:rsidRDefault="00EF4302" w:rsidP="00F21E24">
      <w:pPr>
        <w:rPr>
          <w:rFonts w:ascii="Verdana" w:hAnsi="Verdana" w:cs="Verdana"/>
          <w:sz w:val="20"/>
          <w:szCs w:val="20"/>
        </w:rPr>
      </w:pPr>
    </w:p>
    <w:p w:rsidR="00EF4302" w:rsidRPr="00F21E24" w:rsidRDefault="00EF4302" w:rsidP="00F21E24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Lze sestavit stovky projektů</w:t>
      </w:r>
    </w:p>
    <w:p w:rsidR="00EF4302" w:rsidRPr="00F21E24" w:rsidRDefault="00EF4302" w:rsidP="00F21E24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55</w:t>
      </w:r>
      <w:r w:rsidRPr="00F21E24">
        <w:rPr>
          <w:rFonts w:ascii="Verdana" w:hAnsi="Verdana" w:cs="Verdana"/>
          <w:sz w:val="20"/>
          <w:szCs w:val="20"/>
        </w:rPr>
        <w:t xml:space="preserve"> součástek v balení</w:t>
      </w:r>
    </w:p>
    <w:p w:rsidR="00EF4302" w:rsidRPr="00F21E24" w:rsidRDefault="00EF4302" w:rsidP="00F21E24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Pr="00F21E24" w:rsidRDefault="00EF4302" w:rsidP="00F21E24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F21E24">
        <w:rPr>
          <w:rFonts w:ascii="Verdana" w:hAnsi="Verdana" w:cs="Verdana"/>
          <w:sz w:val="20"/>
          <w:szCs w:val="20"/>
        </w:rPr>
        <w:t>x AA baterie (nejsou součástí balení)</w:t>
      </w:r>
    </w:p>
    <w:p w:rsidR="00EF4302" w:rsidRPr="00F21E24" w:rsidRDefault="00EF4302" w:rsidP="00F21E24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F21E24">
        <w:rPr>
          <w:rFonts w:ascii="Verdana" w:hAnsi="Verdana" w:cs="Verdana"/>
          <w:sz w:val="20"/>
          <w:szCs w:val="20"/>
        </w:rPr>
        <w:t>Vhodné pro děti od 8 let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D6367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GB1011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1B7749">
            <w:pPr>
              <w:pStyle w:val="Heading1"/>
            </w:pPr>
            <w:bookmarkStart w:id="3" w:name="_Boffin_300"/>
            <w:bookmarkEnd w:id="3"/>
            <w:r w:rsidRPr="001E3D32">
              <w:t>Boffin 300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756619002187</w:t>
            </w:r>
          </w:p>
        </w:tc>
      </w:tr>
    </w:tbl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Elektronická stavebnice Boffin 300 obsahuje </w:t>
      </w:r>
      <w:r w:rsidRPr="003C3F9E">
        <w:rPr>
          <w:rFonts w:ascii="Verdana" w:hAnsi="Verdana" w:cs="Verdana"/>
          <w:b/>
          <w:bCs/>
          <w:sz w:val="20"/>
          <w:szCs w:val="20"/>
        </w:rPr>
        <w:t>60 součástek</w:t>
      </w:r>
      <w:r w:rsidRPr="00D63674">
        <w:rPr>
          <w:rFonts w:ascii="Verdana" w:hAnsi="Verdana" w:cs="Verdana"/>
          <w:sz w:val="20"/>
          <w:szCs w:val="20"/>
        </w:rPr>
        <w:t>, z nichž lze postavit tyto projekty: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Všechny projekty</w:t>
      </w:r>
      <w:r>
        <w:rPr>
          <w:rFonts w:ascii="Verdana" w:hAnsi="Verdana" w:cs="Verdana"/>
          <w:sz w:val="20"/>
          <w:szCs w:val="20"/>
        </w:rPr>
        <w:t xml:space="preserve"> (i součástky)</w:t>
      </w:r>
      <w:r w:rsidRPr="00D63674">
        <w:rPr>
          <w:rFonts w:ascii="Verdana" w:hAnsi="Verdana" w:cs="Verdana"/>
          <w:sz w:val="20"/>
          <w:szCs w:val="20"/>
        </w:rPr>
        <w:t xml:space="preserve"> ze stavebnice Boffin 100 a dále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Detektor lži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Rádio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Vodní poplach</w:t>
      </w:r>
    </w:p>
    <w:p w:rsidR="00EF4302" w:rsidRPr="003C3F9E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Měřič tlaku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Detektor pohybu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Měřič odporu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Zvukovou vlnu</w:t>
      </w:r>
    </w:p>
    <w:p w:rsidR="00EF4302" w:rsidRPr="003C3F9E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Laser</w:t>
      </w:r>
    </w:p>
    <w:p w:rsidR="00EF4302" w:rsidRPr="00D63674" w:rsidRDefault="00EF4302" w:rsidP="00434795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a další, celkem </w:t>
      </w:r>
      <w:r w:rsidRPr="003C3F9E">
        <w:rPr>
          <w:rFonts w:ascii="Verdana" w:hAnsi="Verdana" w:cs="Verdana"/>
          <w:b/>
          <w:bCs/>
          <w:sz w:val="20"/>
          <w:szCs w:val="20"/>
        </w:rPr>
        <w:t>300 projektů</w:t>
      </w:r>
      <w:r w:rsidRPr="00D63674">
        <w:rPr>
          <w:rFonts w:ascii="Verdana" w:hAnsi="Verdana" w:cs="Verdana"/>
          <w:sz w:val="20"/>
          <w:szCs w:val="20"/>
        </w:rPr>
        <w:t>, které jsou podrobně popsány v přiloženém manuálu.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Základem všech projektů je deska, na kterou se jednotlivé součástky jednoduše nacvakávají. V manuálu je popsáno, co by projekt měl dělat a co od něj očekávat. Po sestavení si můžete zkontrolovat, jestli všechno funguje. 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F53F76" w:rsidRDefault="00EF4302" w:rsidP="00F53F76">
      <w:pPr>
        <w:rPr>
          <w:rFonts w:ascii="Verdana" w:hAnsi="Verdana" w:cs="Verdana"/>
          <w:sz w:val="20"/>
          <w:szCs w:val="20"/>
        </w:rPr>
      </w:pPr>
      <w:r w:rsidRPr="00F53F76">
        <w:rPr>
          <w:rFonts w:ascii="Verdana" w:hAnsi="Verdana" w:cs="Verdana"/>
          <w:sz w:val="20"/>
          <w:szCs w:val="20"/>
        </w:rPr>
        <w:t xml:space="preserve">Se stávajícími součástkami můžete vymyslet </w:t>
      </w:r>
      <w:r w:rsidRPr="003C3F9E">
        <w:rPr>
          <w:rFonts w:ascii="Verdana" w:hAnsi="Verdana" w:cs="Verdana"/>
          <w:b/>
          <w:bCs/>
          <w:sz w:val="20"/>
          <w:szCs w:val="20"/>
        </w:rPr>
        <w:t>stovky dalších projektů</w:t>
      </w:r>
      <w:r w:rsidRPr="00F53F76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434795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deska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60x součástek (např. vodiče, odpor, kondenzátor, mikrofon, anténu a další)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podrobný návod s obrázky všech součástek a projektů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434795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Lze sestavit </w:t>
      </w:r>
      <w:r>
        <w:rPr>
          <w:rFonts w:ascii="Verdana" w:hAnsi="Verdana" w:cs="Verdana"/>
          <w:sz w:val="20"/>
          <w:szCs w:val="20"/>
        </w:rPr>
        <w:t>stovky projektů</w:t>
      </w:r>
    </w:p>
    <w:p w:rsidR="00EF4302" w:rsidRPr="00D63674" w:rsidRDefault="00EF4302" w:rsidP="00434795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60 součástek v balení</w:t>
      </w:r>
    </w:p>
    <w:p w:rsidR="00EF4302" w:rsidRPr="00D63674" w:rsidRDefault="00EF4302" w:rsidP="00434795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Pr="00D63674" w:rsidRDefault="00EF4302" w:rsidP="00434795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4x AA baterie (nejsou součástí balení)</w:t>
      </w:r>
    </w:p>
    <w:p w:rsidR="00EF4302" w:rsidRPr="00D63674" w:rsidRDefault="00EF4302" w:rsidP="00434795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Vhodné pro děti od 8 let</w:t>
      </w:r>
    </w:p>
    <w:p w:rsidR="00EF4302" w:rsidRPr="00D63674" w:rsidRDefault="00EF4302" w:rsidP="00434795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D6367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GB1012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1B7749">
            <w:pPr>
              <w:pStyle w:val="Heading1"/>
            </w:pPr>
            <w:bookmarkStart w:id="4" w:name="_Boffin_500"/>
            <w:bookmarkEnd w:id="4"/>
            <w:r w:rsidRPr="001E3D32">
              <w:t>Boffin 500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9447C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756619002590</w:t>
            </w:r>
          </w:p>
        </w:tc>
      </w:tr>
    </w:tbl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Elektronická stavebnice Boffin 500 obsahuje </w:t>
      </w:r>
      <w:r w:rsidRPr="003C3F9E">
        <w:rPr>
          <w:rFonts w:ascii="Verdana" w:hAnsi="Verdana" w:cs="Verdana"/>
          <w:b/>
          <w:bCs/>
          <w:sz w:val="20"/>
          <w:szCs w:val="20"/>
        </w:rPr>
        <w:t>75 součástek</w:t>
      </w:r>
      <w:r w:rsidRPr="00D63674">
        <w:rPr>
          <w:rFonts w:ascii="Verdana" w:hAnsi="Verdana" w:cs="Verdana"/>
          <w:sz w:val="20"/>
          <w:szCs w:val="20"/>
        </w:rPr>
        <w:t>, z nichž lze postavit tyto projekty: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Všechny projekty</w:t>
      </w:r>
      <w:r>
        <w:rPr>
          <w:rFonts w:ascii="Verdana" w:hAnsi="Verdana" w:cs="Verdana"/>
          <w:sz w:val="20"/>
          <w:szCs w:val="20"/>
        </w:rPr>
        <w:t xml:space="preserve"> (i součástky)</w:t>
      </w:r>
      <w:r w:rsidRPr="00D63674">
        <w:rPr>
          <w:rFonts w:ascii="Verdana" w:hAnsi="Verdana" w:cs="Verdana"/>
          <w:sz w:val="20"/>
          <w:szCs w:val="20"/>
        </w:rPr>
        <w:t xml:space="preserve"> ze stavebnic Boffin 100,  Boffin 300 a dále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FM Rádio</w:t>
      </w:r>
    </w:p>
    <w:p w:rsidR="00EF4302" w:rsidRPr="00D63674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Playback</w:t>
      </w:r>
    </w:p>
    <w:p w:rsidR="00EF4302" w:rsidRPr="003C3F9E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Telegraf</w:t>
      </w:r>
    </w:p>
    <w:p w:rsidR="00EF4302" w:rsidRPr="00D63674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Hlasem a dotykem řízenou hudbu</w:t>
      </w:r>
    </w:p>
    <w:p w:rsidR="00EF4302" w:rsidRPr="00D63674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Ptačí zpěv</w:t>
      </w:r>
    </w:p>
    <w:p w:rsidR="00EF4302" w:rsidRPr="00D63674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Zvuk policejního auta, sanitky, střelné zbraně</w:t>
      </w:r>
    </w:p>
    <w:p w:rsidR="00EF4302" w:rsidRPr="00D63674" w:rsidRDefault="00EF4302" w:rsidP="00231180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a další, celkem </w:t>
      </w:r>
      <w:r w:rsidRPr="003C3F9E">
        <w:rPr>
          <w:rFonts w:ascii="Verdana" w:hAnsi="Verdana" w:cs="Verdana"/>
          <w:b/>
          <w:bCs/>
          <w:sz w:val="20"/>
          <w:szCs w:val="20"/>
        </w:rPr>
        <w:t>500 projektů</w:t>
      </w:r>
      <w:r w:rsidRPr="00D63674">
        <w:rPr>
          <w:rFonts w:ascii="Verdana" w:hAnsi="Verdana" w:cs="Verdana"/>
          <w:sz w:val="20"/>
          <w:szCs w:val="20"/>
        </w:rPr>
        <w:t>, které jsou podrobně popsány v přiloženém manuálu.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Základem všech projektů je deska, na kterou se jednotlivé součástky jednoduše nacvakávají. V manuálu je popsáno, co by projekt měl dělat a co od něj očekávat. Po sestavení si můžete zkontrolovat, jestli všechno funguje. 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F53F76" w:rsidRDefault="00EF4302" w:rsidP="00F53F76">
      <w:pPr>
        <w:rPr>
          <w:rFonts w:ascii="Verdana" w:hAnsi="Verdana" w:cs="Verdana"/>
          <w:sz w:val="20"/>
          <w:szCs w:val="20"/>
        </w:rPr>
      </w:pPr>
      <w:r w:rsidRPr="00F53F76">
        <w:rPr>
          <w:rFonts w:ascii="Verdana" w:hAnsi="Verdana" w:cs="Verdana"/>
          <w:sz w:val="20"/>
          <w:szCs w:val="20"/>
        </w:rPr>
        <w:t xml:space="preserve">Se stávajícími součástkami můžete vymyslet stovky </w:t>
      </w:r>
      <w:r w:rsidRPr="003C3F9E">
        <w:rPr>
          <w:rFonts w:ascii="Verdana" w:hAnsi="Verdana" w:cs="Verdana"/>
          <w:b/>
          <w:bCs/>
          <w:sz w:val="20"/>
          <w:szCs w:val="20"/>
        </w:rPr>
        <w:t>dalších projektů</w:t>
      </w:r>
      <w:r w:rsidRPr="00F53F76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231180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deska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75x součástek (např. vodiče, dioda, kondenzátor, mikrofon, integrovaný obvod a další)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podrobný návod s obrázky všech součástek a projektů</w:t>
      </w:r>
    </w:p>
    <w:p w:rsidR="00EF4302" w:rsidRPr="00D63674" w:rsidRDefault="00EF4302" w:rsidP="00231180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231180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Lze sestavit stovky</w:t>
      </w:r>
      <w:r w:rsidRPr="00D63674">
        <w:rPr>
          <w:rFonts w:ascii="Verdana" w:hAnsi="Verdana" w:cs="Verdana"/>
          <w:sz w:val="20"/>
          <w:szCs w:val="20"/>
        </w:rPr>
        <w:t xml:space="preserve"> projektů</w:t>
      </w:r>
    </w:p>
    <w:p w:rsidR="00EF4302" w:rsidRPr="00D63674" w:rsidRDefault="00EF4302" w:rsidP="00231180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75 součástek v balení</w:t>
      </w:r>
    </w:p>
    <w:p w:rsidR="00EF4302" w:rsidRPr="00D63674" w:rsidRDefault="00EF4302" w:rsidP="00231180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Pr="00D63674" w:rsidRDefault="00EF4302" w:rsidP="00231180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4x AA baterie (nejsou součástí balení)</w:t>
      </w:r>
    </w:p>
    <w:p w:rsidR="00EF4302" w:rsidRPr="00D63674" w:rsidRDefault="00EF4302" w:rsidP="00231180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Vhodné pro děti od 8 let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D6367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36EF1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36E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GB1013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36EF1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1B7749">
            <w:pPr>
              <w:pStyle w:val="Heading1"/>
            </w:pPr>
            <w:bookmarkStart w:id="5" w:name="_Boffin_750"/>
            <w:bookmarkEnd w:id="5"/>
            <w:r w:rsidRPr="001E3D32">
              <w:t>Boffin 750</w:t>
            </w:r>
          </w:p>
        </w:tc>
      </w:tr>
      <w:tr w:rsidR="00EF4302" w:rsidRPr="00D6367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36EF1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636E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63674">
              <w:rPr>
                <w:rFonts w:ascii="Verdana" w:hAnsi="Verdana" w:cs="Verdana"/>
                <w:b/>
                <w:bCs/>
                <w:sz w:val="20"/>
                <w:szCs w:val="20"/>
              </w:rPr>
              <w:t>756619002958</w:t>
            </w:r>
          </w:p>
        </w:tc>
      </w:tr>
    </w:tbl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Elektronická stavebnice Boffin 750 obsahuje </w:t>
      </w:r>
      <w:r w:rsidRPr="003C3F9E">
        <w:rPr>
          <w:rFonts w:ascii="Verdana" w:hAnsi="Verdana" w:cs="Verdana"/>
          <w:b/>
          <w:bCs/>
          <w:sz w:val="20"/>
          <w:szCs w:val="20"/>
        </w:rPr>
        <w:t>80 součástek</w:t>
      </w:r>
      <w:r>
        <w:rPr>
          <w:rFonts w:ascii="Verdana" w:hAnsi="Verdana" w:cs="Verdana"/>
          <w:sz w:val="20"/>
          <w:szCs w:val="20"/>
        </w:rPr>
        <w:t>,</w:t>
      </w:r>
      <w:r w:rsidRPr="00D63674">
        <w:rPr>
          <w:rFonts w:ascii="Verdana" w:hAnsi="Verdana" w:cs="Verdana"/>
          <w:sz w:val="20"/>
          <w:szCs w:val="20"/>
        </w:rPr>
        <w:t xml:space="preserve">  z nichž lze postavit tyto projekty: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Všechny projekty</w:t>
      </w:r>
      <w:r>
        <w:rPr>
          <w:rFonts w:ascii="Verdana" w:hAnsi="Verdana" w:cs="Verdana"/>
          <w:sz w:val="20"/>
          <w:szCs w:val="20"/>
        </w:rPr>
        <w:t xml:space="preserve"> (i součástky)</w:t>
      </w:r>
      <w:r w:rsidRPr="00D63674">
        <w:rPr>
          <w:rFonts w:ascii="Verdana" w:hAnsi="Verdana" w:cs="Verdana"/>
          <w:sz w:val="20"/>
          <w:szCs w:val="20"/>
        </w:rPr>
        <w:t xml:space="preserve"> ze stavebnic Boffin 100,  Boffin 300, Boffin 500 a dále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Kompas</w:t>
      </w:r>
    </w:p>
    <w:p w:rsidR="00EF4302" w:rsidRPr="00D63674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Maják</w:t>
      </w:r>
    </w:p>
    <w:p w:rsidR="00EF4302" w:rsidRPr="003C3F9E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Detektor lži</w:t>
      </w:r>
    </w:p>
    <w:p w:rsidR="00EF4302" w:rsidRPr="00D63674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FM Rádio</w:t>
      </w:r>
    </w:p>
    <w:p w:rsidR="00EF4302" w:rsidRPr="00D63674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Projekty se </w:t>
      </w:r>
      <w:r w:rsidRPr="003C3F9E">
        <w:rPr>
          <w:rFonts w:ascii="Verdana" w:hAnsi="Verdana" w:cs="Verdana"/>
          <w:b/>
          <w:bCs/>
          <w:sz w:val="20"/>
          <w:szCs w:val="20"/>
        </w:rPr>
        <w:t>solárním panelem</w:t>
      </w:r>
      <w:r w:rsidRPr="00D63674">
        <w:rPr>
          <w:rFonts w:ascii="Verdana" w:hAnsi="Verdana" w:cs="Verdana"/>
          <w:sz w:val="20"/>
          <w:szCs w:val="20"/>
        </w:rPr>
        <w:t xml:space="preserve"> + lze stavebnici </w:t>
      </w:r>
      <w:r w:rsidRPr="003C3F9E">
        <w:rPr>
          <w:rFonts w:ascii="Verdana" w:hAnsi="Verdana" w:cs="Verdana"/>
          <w:b/>
          <w:bCs/>
          <w:sz w:val="20"/>
          <w:szCs w:val="20"/>
        </w:rPr>
        <w:t>připojit k PC</w:t>
      </w:r>
      <w:r w:rsidRPr="00D63674">
        <w:rPr>
          <w:rFonts w:ascii="Verdana" w:hAnsi="Verdana" w:cs="Verdana"/>
          <w:sz w:val="20"/>
          <w:szCs w:val="20"/>
        </w:rPr>
        <w:t xml:space="preserve"> a sestavit další projekty pomocí programu, který je součástí balení</w:t>
      </w:r>
    </w:p>
    <w:p w:rsidR="00EF4302" w:rsidRPr="00D63674" w:rsidRDefault="00EF4302" w:rsidP="00E4278A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a další, celkem </w:t>
      </w:r>
      <w:r w:rsidRPr="003C3F9E">
        <w:rPr>
          <w:rFonts w:ascii="Verdana" w:hAnsi="Verdana" w:cs="Verdana"/>
          <w:b/>
          <w:bCs/>
          <w:sz w:val="20"/>
          <w:szCs w:val="20"/>
        </w:rPr>
        <w:t>750 projektů</w:t>
      </w:r>
      <w:r w:rsidRPr="00D63674">
        <w:rPr>
          <w:rFonts w:ascii="Verdana" w:hAnsi="Verdana" w:cs="Verdana"/>
          <w:sz w:val="20"/>
          <w:szCs w:val="20"/>
        </w:rPr>
        <w:t>, které jsou podrobně popsány v přiloženém manuálu.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Základem všech projektů je deska, na kterou se jednotlivé součástky jednoduše nacvakávají. V manuálu je popsáno, co by projekt měl dělat a co od něj očekávat. Po sestavení si můžete zkontrolovat, jestli všechno funguje. 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F53F76" w:rsidRDefault="00EF4302" w:rsidP="00F53F76">
      <w:pPr>
        <w:rPr>
          <w:rFonts w:ascii="Verdana" w:hAnsi="Verdana" w:cs="Verdana"/>
          <w:sz w:val="20"/>
          <w:szCs w:val="20"/>
        </w:rPr>
      </w:pPr>
      <w:r w:rsidRPr="00F53F76">
        <w:rPr>
          <w:rFonts w:ascii="Verdana" w:hAnsi="Verdana" w:cs="Verdana"/>
          <w:sz w:val="20"/>
          <w:szCs w:val="20"/>
        </w:rPr>
        <w:t xml:space="preserve">Se stávajícími součástkami můžete vymyslet </w:t>
      </w:r>
      <w:r w:rsidRPr="003C3F9E">
        <w:rPr>
          <w:rFonts w:ascii="Verdana" w:hAnsi="Verdana" w:cs="Verdana"/>
          <w:b/>
          <w:bCs/>
          <w:sz w:val="20"/>
          <w:szCs w:val="20"/>
        </w:rPr>
        <w:t>stovky dalších projektů</w:t>
      </w:r>
      <w:r w:rsidRPr="00F53F76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E4278A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deska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80x součástek (např. solární článek, vibrační vypínač, elektromagnet a další)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instalační CD s programem na připojení k PC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podrobný návod s obrázky všech součástek a projektů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E4278A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Lze sestavit </w:t>
      </w:r>
      <w:r>
        <w:rPr>
          <w:rFonts w:ascii="Verdana" w:hAnsi="Verdana" w:cs="Verdana"/>
          <w:sz w:val="20"/>
          <w:szCs w:val="20"/>
        </w:rPr>
        <w:t>tisíce</w:t>
      </w:r>
      <w:r w:rsidRPr="00D63674">
        <w:rPr>
          <w:rFonts w:ascii="Verdana" w:hAnsi="Verdana" w:cs="Verdana"/>
          <w:sz w:val="20"/>
          <w:szCs w:val="20"/>
        </w:rPr>
        <w:t xml:space="preserve"> projektů</w:t>
      </w:r>
    </w:p>
    <w:p w:rsidR="00EF4302" w:rsidRPr="00D63674" w:rsidRDefault="00EF4302" w:rsidP="00E4278A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80 součástek v balení</w:t>
      </w:r>
    </w:p>
    <w:p w:rsidR="00EF4302" w:rsidRPr="00D63674" w:rsidRDefault="00EF4302" w:rsidP="00E4278A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Pr="00D63674" w:rsidRDefault="00EF4302" w:rsidP="00E4278A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4x AA baterie (nejsou součástí balení)</w:t>
      </w:r>
    </w:p>
    <w:p w:rsidR="00EF4302" w:rsidRPr="00D63674" w:rsidRDefault="00EF4302" w:rsidP="00E4278A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Vhodné pro děti od 8 let</w:t>
      </w:r>
    </w:p>
    <w:p w:rsidR="00EF4302" w:rsidRPr="00D63674" w:rsidRDefault="00EF4302" w:rsidP="00E4278A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636EF1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636EF1">
      <w:pPr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p w:rsidR="00EF4302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tbl>
      <w:tblPr>
        <w:tblW w:w="724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360"/>
        <w:gridCol w:w="5885"/>
      </w:tblGrid>
      <w:tr w:rsidR="00EF4302" w:rsidRPr="00D63674" w:rsidTr="00BD3299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BD3299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Obj.kód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BD32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GB4010</w:t>
            </w:r>
          </w:p>
        </w:tc>
      </w:tr>
      <w:tr w:rsidR="00EF4302" w:rsidRPr="00D63674" w:rsidTr="00BD32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BD3299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Název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1E3D32" w:rsidRDefault="00EF4302" w:rsidP="00BD3299">
            <w:pPr>
              <w:pStyle w:val="Heading1"/>
              <w:rPr>
                <w:rFonts w:cs="Times New Roman"/>
              </w:rPr>
            </w:pPr>
            <w:bookmarkStart w:id="6" w:name="_Boffin_auto"/>
            <w:bookmarkEnd w:id="6"/>
            <w:r>
              <w:t>Boffin auto</w:t>
            </w:r>
          </w:p>
        </w:tc>
      </w:tr>
      <w:tr w:rsidR="00EF4302" w:rsidRPr="00D63674" w:rsidTr="00BD329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D63674" w:rsidRDefault="00EF4302" w:rsidP="00BD3299">
            <w:pPr>
              <w:rPr>
                <w:rFonts w:ascii="Verdana" w:hAnsi="Verdana" w:cs="Verdana"/>
                <w:sz w:val="20"/>
                <w:szCs w:val="20"/>
              </w:rPr>
            </w:pPr>
            <w:r w:rsidRPr="00D63674">
              <w:rPr>
                <w:rFonts w:ascii="Verdana" w:hAnsi="Verdana" w:cs="Verdana"/>
                <w:sz w:val="20"/>
                <w:szCs w:val="20"/>
              </w:rPr>
              <w:t>EAN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302" w:rsidRPr="005A6384" w:rsidRDefault="00EF4302" w:rsidP="00BD32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A6384">
              <w:rPr>
                <w:rFonts w:ascii="Verdana" w:hAnsi="Verdana" w:cs="Verdana"/>
                <w:b/>
                <w:bCs/>
                <w:sz w:val="20"/>
                <w:szCs w:val="20"/>
              </w:rPr>
              <w:t>8595142713519</w:t>
            </w:r>
          </w:p>
        </w:tc>
      </w:tr>
    </w:tbl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Default="00EF4302" w:rsidP="005A6384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Elektronická stavebnice </w:t>
      </w:r>
      <w:r w:rsidRPr="00904852">
        <w:rPr>
          <w:rFonts w:ascii="Verdana" w:hAnsi="Verdana" w:cs="Verdana"/>
          <w:b/>
          <w:bCs/>
          <w:sz w:val="20"/>
          <w:szCs w:val="20"/>
        </w:rPr>
        <w:t>Boffin auto</w:t>
      </w:r>
      <w:r w:rsidRPr="00D63674">
        <w:rPr>
          <w:rFonts w:ascii="Verdana" w:hAnsi="Verdana" w:cs="Verdana"/>
          <w:sz w:val="20"/>
          <w:szCs w:val="20"/>
        </w:rPr>
        <w:t xml:space="preserve"> obsahuje 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03C3F9E">
        <w:rPr>
          <w:rFonts w:ascii="Verdana" w:hAnsi="Verdana" w:cs="Verdana"/>
          <w:b/>
          <w:bCs/>
          <w:sz w:val="20"/>
          <w:szCs w:val="20"/>
        </w:rPr>
        <w:t>0 součástek</w:t>
      </w:r>
      <w:r>
        <w:rPr>
          <w:rFonts w:ascii="Verdana" w:hAnsi="Verdana" w:cs="Verdana"/>
          <w:sz w:val="20"/>
          <w:szCs w:val="20"/>
        </w:rPr>
        <w:t xml:space="preserve">,  z nichž lze postavit </w:t>
      </w:r>
      <w:r w:rsidRPr="00D63674">
        <w:rPr>
          <w:rFonts w:ascii="Verdana" w:hAnsi="Verdana" w:cs="Verdana"/>
          <w:sz w:val="20"/>
          <w:szCs w:val="20"/>
        </w:rPr>
        <w:t xml:space="preserve"> projekty:</w:t>
      </w:r>
    </w:p>
    <w:p w:rsidR="00EF4302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Default="00EF4302" w:rsidP="00602D2E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vesmírné auto na dálkové ovládání</w:t>
      </w:r>
    </w:p>
    <w:p w:rsidR="00EF4302" w:rsidRDefault="00EF4302" w:rsidP="00602D2E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auto, které </w:t>
      </w:r>
      <w:r w:rsidRPr="00904852">
        <w:rPr>
          <w:rFonts w:ascii="Verdana" w:hAnsi="Verdana" w:cs="Verdana"/>
          <w:b/>
          <w:bCs/>
          <w:sz w:val="20"/>
          <w:szCs w:val="20"/>
        </w:rPr>
        <w:t>za jízdy střílí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F4302" w:rsidRDefault="00EF4302" w:rsidP="00602D2E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auto, které </w:t>
      </w:r>
      <w:r w:rsidRPr="00904852">
        <w:rPr>
          <w:rFonts w:ascii="Verdana" w:hAnsi="Verdana" w:cs="Verdana"/>
          <w:b/>
          <w:bCs/>
          <w:sz w:val="20"/>
          <w:szCs w:val="20"/>
        </w:rPr>
        <w:t>odposlouchává</w:t>
      </w:r>
      <w:r>
        <w:rPr>
          <w:rFonts w:ascii="Verdana" w:hAnsi="Verdana" w:cs="Verdana"/>
          <w:sz w:val="20"/>
          <w:szCs w:val="20"/>
        </w:rPr>
        <w:t xml:space="preserve"> a nahrává vzkazy</w:t>
      </w:r>
      <w:r>
        <w:rPr>
          <w:rFonts w:ascii="Verdana" w:hAnsi="Verdana" w:cs="Verdana"/>
          <w:sz w:val="20"/>
          <w:szCs w:val="20"/>
        </w:rPr>
        <w:br/>
      </w:r>
    </w:p>
    <w:p w:rsidR="00EF4302" w:rsidRPr="00D63674" w:rsidRDefault="00EF4302" w:rsidP="00602D2E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odpovědět na otázky:</w:t>
      </w:r>
      <w:r>
        <w:rPr>
          <w:rFonts w:ascii="Verdana" w:hAnsi="Verdana" w:cs="Verdana"/>
          <w:sz w:val="20"/>
          <w:szCs w:val="20"/>
        </w:rPr>
        <w:br/>
        <w:t>Jak si sestavit auto na dálkové ovládání?</w:t>
      </w:r>
      <w:r>
        <w:rPr>
          <w:rFonts w:ascii="Verdana" w:hAnsi="Verdana" w:cs="Verdana"/>
          <w:sz w:val="20"/>
          <w:szCs w:val="20"/>
        </w:rPr>
        <w:br/>
        <w:t>Jak funguje auto na dálkové ovládání?</w:t>
      </w:r>
      <w:r>
        <w:rPr>
          <w:rFonts w:ascii="Verdana" w:hAnsi="Verdana" w:cs="Verdana"/>
          <w:sz w:val="20"/>
          <w:szCs w:val="20"/>
        </w:rPr>
        <w:br/>
        <w:t>Jak nastavit funkce na dálkovém ovladači?</w:t>
      </w:r>
    </w:p>
    <w:p w:rsidR="00EF4302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5A6384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a další, celkem </w:t>
      </w:r>
      <w:r>
        <w:rPr>
          <w:rFonts w:ascii="Verdana" w:hAnsi="Verdana" w:cs="Verdana"/>
          <w:b/>
          <w:bCs/>
          <w:sz w:val="20"/>
          <w:szCs w:val="20"/>
        </w:rPr>
        <w:t>63</w:t>
      </w:r>
      <w:r w:rsidRPr="003C3F9E">
        <w:rPr>
          <w:rFonts w:ascii="Verdana" w:hAnsi="Verdana" w:cs="Verdana"/>
          <w:b/>
          <w:bCs/>
          <w:sz w:val="20"/>
          <w:szCs w:val="20"/>
        </w:rPr>
        <w:t xml:space="preserve"> projektů</w:t>
      </w:r>
      <w:r w:rsidRPr="00D63674">
        <w:rPr>
          <w:rFonts w:ascii="Verdana" w:hAnsi="Verdana" w:cs="Verdana"/>
          <w:sz w:val="20"/>
          <w:szCs w:val="20"/>
        </w:rPr>
        <w:t>, které jsou podrobně popsány v přiloženém manuálu</w:t>
      </w:r>
      <w:r>
        <w:rPr>
          <w:rFonts w:ascii="Verdana" w:hAnsi="Verdana" w:cs="Verdana"/>
          <w:sz w:val="20"/>
          <w:szCs w:val="20"/>
        </w:rPr>
        <w:br/>
        <w:t xml:space="preserve">+ </w:t>
      </w:r>
      <w:r w:rsidRPr="00056B0D">
        <w:rPr>
          <w:rFonts w:ascii="Verdana" w:hAnsi="Verdana" w:cs="Verdana"/>
          <w:b/>
          <w:bCs/>
          <w:sz w:val="20"/>
          <w:szCs w:val="20"/>
        </w:rPr>
        <w:t>2 bonusové projekty</w:t>
      </w:r>
      <w:r>
        <w:rPr>
          <w:rFonts w:ascii="Verdana" w:hAnsi="Verdana" w:cs="Verdana"/>
          <w:sz w:val="20"/>
          <w:szCs w:val="20"/>
        </w:rPr>
        <w:t xml:space="preserve"> pro majitele stavebnic Boffin 300, Boffin 500 nebo Boffin 750.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Základem všech projektů je deska</w:t>
      </w:r>
      <w:r>
        <w:rPr>
          <w:rFonts w:ascii="Verdana" w:hAnsi="Verdana" w:cs="Verdana"/>
          <w:sz w:val="20"/>
          <w:szCs w:val="20"/>
        </w:rPr>
        <w:t xml:space="preserve"> namontovaná na auto</w:t>
      </w:r>
      <w:r w:rsidRPr="00D63674">
        <w:rPr>
          <w:rFonts w:ascii="Verdana" w:hAnsi="Verdana" w:cs="Verdana"/>
          <w:sz w:val="20"/>
          <w:szCs w:val="20"/>
        </w:rPr>
        <w:t xml:space="preserve">, na kterou se jednotlivé součástky jednoduše nacvakávají. V manuálu je popsáno, co by projekt měl dělat a co od něj očekávat. Po sestavení si můžete zkontrolovat, jestli všechno funguje. 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F53F76" w:rsidRDefault="00EF4302" w:rsidP="005A6384">
      <w:pPr>
        <w:rPr>
          <w:rFonts w:ascii="Verdana" w:hAnsi="Verdana" w:cs="Verdana"/>
          <w:sz w:val="20"/>
          <w:szCs w:val="20"/>
        </w:rPr>
      </w:pPr>
      <w:r w:rsidRPr="00F53F76">
        <w:rPr>
          <w:rFonts w:ascii="Verdana" w:hAnsi="Verdana" w:cs="Verdana"/>
          <w:sz w:val="20"/>
          <w:szCs w:val="20"/>
        </w:rPr>
        <w:t xml:space="preserve">Se stávajícími součástkami můžete vymyslet </w:t>
      </w:r>
      <w:r w:rsidRPr="003C3F9E">
        <w:rPr>
          <w:rFonts w:ascii="Verdana" w:hAnsi="Verdana" w:cs="Verdana"/>
          <w:b/>
          <w:bCs/>
          <w:sz w:val="20"/>
          <w:szCs w:val="20"/>
        </w:rPr>
        <w:t>stovky dalších projektů</w:t>
      </w:r>
      <w:r w:rsidRPr="00F53F76">
        <w:rPr>
          <w:rFonts w:ascii="Verdana" w:hAnsi="Verdana" w:cs="Verdana"/>
          <w:sz w:val="20"/>
          <w:szCs w:val="20"/>
        </w:rPr>
        <w:t>, které nejsou popsány v manuálu nebo můžete kombinovat se součástkami a projekty v ostatních stavebnicích Boffin.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3C3F9E" w:rsidRDefault="00EF4302" w:rsidP="005A6384">
      <w:pPr>
        <w:rPr>
          <w:rFonts w:ascii="Verdana" w:hAnsi="Verdana" w:cs="Verdana"/>
          <w:b/>
          <w:bCs/>
          <w:sz w:val="20"/>
          <w:szCs w:val="20"/>
        </w:rPr>
      </w:pPr>
      <w:r w:rsidRPr="003C3F9E">
        <w:rPr>
          <w:rFonts w:ascii="Verdana" w:hAnsi="Verdana" w:cs="Verdana"/>
          <w:b/>
          <w:bCs/>
          <w:sz w:val="20"/>
          <w:szCs w:val="20"/>
        </w:rPr>
        <w:t>Obsah balení: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  <w:shd w:val="clear" w:color="auto" w:fill="FFFFFF"/>
        </w:rPr>
      </w:pP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deska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5</w:t>
      </w:r>
      <w:r w:rsidRPr="00D63674">
        <w:rPr>
          <w:rFonts w:ascii="Verdana" w:hAnsi="Verdana" w:cs="Verdana"/>
          <w:sz w:val="20"/>
          <w:szCs w:val="20"/>
          <w:shd w:val="clear" w:color="auto" w:fill="FFFFFF"/>
        </w:rPr>
        <w:t>0x součástek (</w:t>
      </w:r>
      <w:r>
        <w:rPr>
          <w:rFonts w:ascii="Verdana" w:hAnsi="Verdana" w:cs="Verdana"/>
          <w:sz w:val="20"/>
          <w:szCs w:val="20"/>
          <w:shd w:val="clear" w:color="auto" w:fill="FFFFFF"/>
        </w:rPr>
        <w:t>auto, dálkové ovládání, vystřelovač disků a další</w:t>
      </w:r>
      <w:r w:rsidRPr="00D63674">
        <w:rPr>
          <w:rFonts w:ascii="Verdana" w:hAnsi="Verdana" w:cs="Verdana"/>
          <w:sz w:val="20"/>
          <w:szCs w:val="20"/>
          <w:shd w:val="clear" w:color="auto" w:fill="FFFFFF"/>
        </w:rPr>
        <w:t>)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  <w:shd w:val="clear" w:color="auto" w:fill="FFFFFF"/>
        </w:rPr>
      </w:pPr>
      <w:r w:rsidRPr="00D63674">
        <w:rPr>
          <w:rFonts w:ascii="Verdana" w:hAnsi="Verdana" w:cs="Verdana"/>
          <w:sz w:val="20"/>
          <w:szCs w:val="20"/>
          <w:shd w:val="clear" w:color="auto" w:fill="FFFFFF"/>
        </w:rPr>
        <w:t>1x podrobný návod s obrázky všech součástek a projektů</w:t>
      </w:r>
    </w:p>
    <w:p w:rsidR="00EF4302" w:rsidRPr="00D63674" w:rsidRDefault="00EF4302" w:rsidP="005A6384">
      <w:pPr>
        <w:rPr>
          <w:rFonts w:ascii="Verdana" w:hAnsi="Verdana" w:cs="Verdana"/>
          <w:sz w:val="20"/>
          <w:szCs w:val="20"/>
        </w:rPr>
      </w:pPr>
    </w:p>
    <w:p w:rsidR="00EF4302" w:rsidRPr="00D63674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 xml:space="preserve">Lze sestavit </w:t>
      </w:r>
      <w:r>
        <w:rPr>
          <w:rFonts w:ascii="Verdana" w:hAnsi="Verdana" w:cs="Verdana"/>
          <w:sz w:val="20"/>
          <w:szCs w:val="20"/>
        </w:rPr>
        <w:t>tisíce</w:t>
      </w:r>
      <w:r w:rsidRPr="00D63674">
        <w:rPr>
          <w:rFonts w:ascii="Verdana" w:hAnsi="Verdana" w:cs="Verdana"/>
          <w:sz w:val="20"/>
          <w:szCs w:val="20"/>
        </w:rPr>
        <w:t xml:space="preserve"> projektů</w:t>
      </w:r>
    </w:p>
    <w:p w:rsidR="00EF4302" w:rsidRPr="00D63674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Pr="00D63674">
        <w:rPr>
          <w:rFonts w:ascii="Verdana" w:hAnsi="Verdana" w:cs="Verdana"/>
          <w:sz w:val="20"/>
          <w:szCs w:val="20"/>
        </w:rPr>
        <w:t>0 součástek v balení</w:t>
      </w:r>
    </w:p>
    <w:p w:rsidR="00EF4302" w:rsidRPr="00D63674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Kombinovat s ostatními stavebnicemi Boffin</w:t>
      </w:r>
    </w:p>
    <w:p w:rsidR="00EF4302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D63674">
        <w:rPr>
          <w:rFonts w:ascii="Verdana" w:hAnsi="Verdana" w:cs="Verdana"/>
          <w:sz w:val="20"/>
          <w:szCs w:val="20"/>
        </w:rPr>
        <w:t>x AA baterie (nejsou součástí balení)</w:t>
      </w:r>
    </w:p>
    <w:p w:rsidR="00EF4302" w:rsidRPr="00D63674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1x 9V baterie (není součástí balení)</w:t>
      </w:r>
    </w:p>
    <w:p w:rsidR="00EF4302" w:rsidRPr="00D63674" w:rsidRDefault="00EF4302" w:rsidP="005A6384">
      <w:pPr>
        <w:pStyle w:val="ListParagraph"/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D63674">
        <w:rPr>
          <w:rFonts w:ascii="Verdana" w:hAnsi="Verdana" w:cs="Verdana"/>
          <w:sz w:val="20"/>
          <w:szCs w:val="20"/>
        </w:rPr>
        <w:t>Vhodné pro děti od 8 let</w:t>
      </w:r>
    </w:p>
    <w:p w:rsidR="00EF4302" w:rsidRPr="00D63674" w:rsidRDefault="00EF4302" w:rsidP="00716846">
      <w:pPr>
        <w:pStyle w:val="ListParagraph"/>
        <w:rPr>
          <w:rFonts w:ascii="Verdana" w:hAnsi="Verdana" w:cs="Verdana"/>
          <w:sz w:val="20"/>
          <w:szCs w:val="20"/>
        </w:rPr>
      </w:pPr>
    </w:p>
    <w:sectPr w:rsidR="00EF4302" w:rsidRPr="00D63674" w:rsidSect="00B47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02" w:rsidRDefault="00EF4302" w:rsidP="004D5BB0">
      <w:r>
        <w:separator/>
      </w:r>
    </w:p>
  </w:endnote>
  <w:endnote w:type="continuationSeparator" w:id="0">
    <w:p w:rsidR="00EF4302" w:rsidRDefault="00EF4302" w:rsidP="004D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2" w:rsidRDefault="00EF430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F4302" w:rsidRDefault="00EF4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02" w:rsidRDefault="00EF4302" w:rsidP="004D5BB0">
      <w:r>
        <w:separator/>
      </w:r>
    </w:p>
  </w:footnote>
  <w:footnote w:type="continuationSeparator" w:id="0">
    <w:p w:rsidR="00EF4302" w:rsidRDefault="00EF4302" w:rsidP="004D5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90B"/>
    <w:multiLevelType w:val="hybridMultilevel"/>
    <w:tmpl w:val="98BE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837E46"/>
    <w:multiLevelType w:val="hybridMultilevel"/>
    <w:tmpl w:val="46EC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FA5BF6"/>
    <w:multiLevelType w:val="hybridMultilevel"/>
    <w:tmpl w:val="F2926F72"/>
    <w:lvl w:ilvl="0" w:tplc="B6D47F1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143"/>
    <w:rsid w:val="00004CA0"/>
    <w:rsid w:val="00050FB1"/>
    <w:rsid w:val="00056B0D"/>
    <w:rsid w:val="000C61A5"/>
    <w:rsid w:val="000D4523"/>
    <w:rsid w:val="000D7366"/>
    <w:rsid w:val="000F7AB5"/>
    <w:rsid w:val="001B7749"/>
    <w:rsid w:val="001C15A3"/>
    <w:rsid w:val="001E3D32"/>
    <w:rsid w:val="00231180"/>
    <w:rsid w:val="002A480D"/>
    <w:rsid w:val="00322EFF"/>
    <w:rsid w:val="00377014"/>
    <w:rsid w:val="00383143"/>
    <w:rsid w:val="003C3F9E"/>
    <w:rsid w:val="00434795"/>
    <w:rsid w:val="00450215"/>
    <w:rsid w:val="00481FF8"/>
    <w:rsid w:val="00486386"/>
    <w:rsid w:val="004D5BB0"/>
    <w:rsid w:val="004E5652"/>
    <w:rsid w:val="004E6B91"/>
    <w:rsid w:val="004F2AF8"/>
    <w:rsid w:val="005139F2"/>
    <w:rsid w:val="00552DE6"/>
    <w:rsid w:val="005A6384"/>
    <w:rsid w:val="00602D2E"/>
    <w:rsid w:val="00636EF1"/>
    <w:rsid w:val="00672692"/>
    <w:rsid w:val="006A57E8"/>
    <w:rsid w:val="006B526C"/>
    <w:rsid w:val="007077F6"/>
    <w:rsid w:val="00716846"/>
    <w:rsid w:val="007342AF"/>
    <w:rsid w:val="007A322F"/>
    <w:rsid w:val="007B0411"/>
    <w:rsid w:val="0081335C"/>
    <w:rsid w:val="00813761"/>
    <w:rsid w:val="00835459"/>
    <w:rsid w:val="008B4BED"/>
    <w:rsid w:val="00904852"/>
    <w:rsid w:val="009447CA"/>
    <w:rsid w:val="00983F24"/>
    <w:rsid w:val="009B44EA"/>
    <w:rsid w:val="009C3D55"/>
    <w:rsid w:val="009D61B4"/>
    <w:rsid w:val="00A47CB4"/>
    <w:rsid w:val="00A70AEE"/>
    <w:rsid w:val="00AE52C7"/>
    <w:rsid w:val="00B40B8D"/>
    <w:rsid w:val="00B47EC1"/>
    <w:rsid w:val="00B5286D"/>
    <w:rsid w:val="00BD3299"/>
    <w:rsid w:val="00C40921"/>
    <w:rsid w:val="00CA3FAF"/>
    <w:rsid w:val="00D1172F"/>
    <w:rsid w:val="00D32C57"/>
    <w:rsid w:val="00D4052C"/>
    <w:rsid w:val="00D46128"/>
    <w:rsid w:val="00D63674"/>
    <w:rsid w:val="00E11908"/>
    <w:rsid w:val="00E4278A"/>
    <w:rsid w:val="00E84F7C"/>
    <w:rsid w:val="00EF4302"/>
    <w:rsid w:val="00F21E24"/>
    <w:rsid w:val="00F267F2"/>
    <w:rsid w:val="00F32224"/>
    <w:rsid w:val="00F53F76"/>
    <w:rsid w:val="00FA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749"/>
    <w:pPr>
      <w:keepNext/>
      <w:outlineLvl w:val="0"/>
    </w:pPr>
    <w:rPr>
      <w:rFonts w:ascii="Verdana" w:hAnsi="Verdana" w:cs="Verdana"/>
      <w:b/>
      <w:bCs/>
      <w:kern w:val="32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7749"/>
    <w:rPr>
      <w:rFonts w:ascii="Verdana" w:hAnsi="Verdana" w:cs="Verdan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D32C57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46128"/>
  </w:style>
  <w:style w:type="character" w:styleId="Hyperlink">
    <w:name w:val="Hyperlink"/>
    <w:basedOn w:val="DefaultParagraphFont"/>
    <w:uiPriority w:val="99"/>
    <w:rsid w:val="006B52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5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B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B77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7</Pages>
  <Words>1072</Words>
  <Characters>6331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31</cp:revision>
  <dcterms:created xsi:type="dcterms:W3CDTF">2012-04-10T07:37:00Z</dcterms:created>
  <dcterms:modified xsi:type="dcterms:W3CDTF">2014-05-29T15:43:00Z</dcterms:modified>
</cp:coreProperties>
</file>