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3E" w:rsidRPr="00E576B2" w:rsidRDefault="0065033E" w:rsidP="00E576B2">
      <w:pPr>
        <w:rPr>
          <w:lang w:val="cs-CZ"/>
        </w:rPr>
      </w:pPr>
      <w:r w:rsidRPr="00E576B2">
        <w:rPr>
          <w:lang w:val="cs-CZ"/>
        </w:rPr>
        <w:t>3DSIMO MULTIPRO HRAVĚ ZVLÁDNE NEJEN 3D KRESLENÍ, ALE I PÁJENÍ, VYPALOVÁNÍ, ŘEZÁNÍ NEBO UHLAZOVÁNÍ.</w:t>
      </w:r>
    </w:p>
    <w:p w:rsidR="0065033E" w:rsidRPr="00E576B2" w:rsidRDefault="0065033E" w:rsidP="00E576B2">
      <w:pPr>
        <w:rPr>
          <w:lang w:val="cs-CZ"/>
        </w:rPr>
      </w:pPr>
    </w:p>
    <w:p w:rsidR="0065033E" w:rsidRPr="00E576B2" w:rsidRDefault="0065033E" w:rsidP="00E576B2">
      <w:pPr>
        <w:rPr>
          <w:lang w:val="cs-CZ"/>
        </w:rPr>
      </w:pPr>
      <w:r>
        <w:rPr>
          <w:lang w:val="cs-CZ"/>
        </w:rPr>
        <w:t>3D</w:t>
      </w:r>
      <w:r w:rsidRPr="00E576B2">
        <w:rPr>
          <w:lang w:val="cs-CZ"/>
        </w:rPr>
        <w:t xml:space="preserve">simo MultiPro 3v1 má tyto základní funkce: </w:t>
      </w:r>
    </w:p>
    <w:p w:rsidR="0065033E" w:rsidRPr="00E576B2" w:rsidRDefault="0065033E" w:rsidP="00E576B2">
      <w:pPr>
        <w:rPr>
          <w:lang w:val="cs-CZ"/>
        </w:rPr>
      </w:pPr>
      <w:r w:rsidRPr="00276C22">
        <w:rPr>
          <w:b/>
          <w:bCs/>
          <w:lang w:val="cs-CZ"/>
        </w:rPr>
        <w:t>3D kreslení</w:t>
      </w:r>
      <w:r w:rsidRPr="00E576B2">
        <w:rPr>
          <w:lang w:val="cs-CZ"/>
        </w:rPr>
        <w:t>: tento nástavec může používat jakýkoliv materiál který je k dostání na trhu ale i ten co teprve přijde. Díky nastavitelné teplotě a rychlosti vytlačování. Používá se k dokončovacím pracím u 3D tisku, opravám plastových komponentů nebo pro 3D kreslení.</w:t>
      </w:r>
    </w:p>
    <w:p w:rsidR="0065033E" w:rsidRPr="00E576B2" w:rsidRDefault="0065033E" w:rsidP="00E576B2">
      <w:pPr>
        <w:rPr>
          <w:lang w:val="cs-CZ"/>
        </w:rPr>
      </w:pPr>
      <w:r w:rsidRPr="00276C22">
        <w:rPr>
          <w:b/>
          <w:bCs/>
          <w:lang w:val="cs-CZ"/>
        </w:rPr>
        <w:t>Pájení</w:t>
      </w:r>
      <w:r w:rsidRPr="00E576B2">
        <w:rPr>
          <w:lang w:val="cs-CZ"/>
        </w:rPr>
        <w:t xml:space="preserve">: Tento nástavec je plnohodnotnou náhradou pájecí stanice. Skvěle se hodí pro všechny kutili a techniky pro pájení el. Součástek nebo jednoduché opravě kabelů. </w:t>
      </w:r>
    </w:p>
    <w:p w:rsidR="0065033E" w:rsidRPr="00E576B2" w:rsidRDefault="0065033E" w:rsidP="00E576B2">
      <w:pPr>
        <w:rPr>
          <w:lang w:val="cs-CZ"/>
        </w:rPr>
      </w:pPr>
      <w:r w:rsidRPr="00276C22">
        <w:rPr>
          <w:b/>
          <w:bCs/>
          <w:lang w:val="cs-CZ"/>
        </w:rPr>
        <w:t>Vypalování</w:t>
      </w:r>
      <w:r w:rsidRPr="00E576B2">
        <w:rPr>
          <w:lang w:val="cs-CZ"/>
        </w:rPr>
        <w:t>: Tento nástavec je vhodný zejména na uhlazování 3</w:t>
      </w:r>
      <w:r>
        <w:rPr>
          <w:lang w:val="cs-CZ"/>
        </w:rPr>
        <w:t>D</w:t>
      </w:r>
      <w:r w:rsidRPr="00E576B2">
        <w:rPr>
          <w:lang w:val="cs-CZ"/>
        </w:rPr>
        <w:t xml:space="preserve"> nakreslených modelů nebo 3</w:t>
      </w:r>
      <w:r>
        <w:rPr>
          <w:lang w:val="cs-CZ"/>
        </w:rPr>
        <w:t>D</w:t>
      </w:r>
      <w:r w:rsidRPr="00E576B2">
        <w:rPr>
          <w:lang w:val="cs-CZ"/>
        </w:rPr>
        <w:t xml:space="preserve"> tisknutých modelů. Také se používá pro kreslení do dřeva a kůže. </w:t>
      </w:r>
    </w:p>
    <w:p w:rsidR="0065033E" w:rsidRPr="00E576B2" w:rsidRDefault="0065033E" w:rsidP="00AE7B44">
      <w:pPr>
        <w:spacing w:after="0"/>
        <w:rPr>
          <w:lang w:val="cs-CZ"/>
        </w:rPr>
      </w:pPr>
      <w:r>
        <w:rPr>
          <w:lang w:val="cs-CZ"/>
        </w:rPr>
        <w:t>Pomocí dalších do koupitelných nástavců je možné doplnit 3Dsimo MultiPro další funkce jako je v současné době dostupná o</w:t>
      </w:r>
      <w:r w:rsidRPr="00E576B2">
        <w:rPr>
          <w:lang w:val="cs-CZ"/>
        </w:rPr>
        <w:t>dporová řezačka</w:t>
      </w:r>
      <w:r>
        <w:rPr>
          <w:lang w:val="cs-CZ"/>
        </w:rPr>
        <w:t xml:space="preserve"> pro řezání pěny, plastový desek nebo dalších materiálů. V budoucnu budou dostupné také </w:t>
      </w:r>
      <w:r w:rsidRPr="00E576B2">
        <w:rPr>
          <w:lang w:val="cs-CZ"/>
        </w:rPr>
        <w:t>vrtačka/šroubovák, horkovzdušná pistole, přímočará pila</w:t>
      </w:r>
      <w:r>
        <w:rPr>
          <w:lang w:val="cs-CZ"/>
        </w:rPr>
        <w:t>.</w:t>
      </w:r>
    </w:p>
    <w:p w:rsidR="0065033E" w:rsidRPr="00E576B2" w:rsidRDefault="0065033E">
      <w:pPr>
        <w:rPr>
          <w:lang w:val="cs-CZ"/>
        </w:rPr>
      </w:pPr>
      <w:bookmarkStart w:id="0" w:name="_GoBack"/>
      <w:bookmarkEnd w:id="0"/>
    </w:p>
    <w:p w:rsidR="0065033E" w:rsidRPr="00E576B2" w:rsidRDefault="0065033E" w:rsidP="00E576B2">
      <w:pPr>
        <w:spacing w:after="0"/>
        <w:rPr>
          <w:lang w:val="cs-CZ"/>
        </w:rPr>
      </w:pPr>
      <w:r w:rsidRPr="00276C22">
        <w:rPr>
          <w:b/>
          <w:bCs/>
          <w:lang w:val="cs-CZ"/>
        </w:rPr>
        <w:t>SPECIFIKACE 3D</w:t>
      </w:r>
      <w:r>
        <w:rPr>
          <w:b/>
          <w:bCs/>
          <w:lang w:val="cs-CZ"/>
        </w:rPr>
        <w:t xml:space="preserve"> pera </w:t>
      </w:r>
      <w:r w:rsidRPr="00276C22">
        <w:rPr>
          <w:b/>
          <w:bCs/>
          <w:lang w:val="cs-CZ"/>
        </w:rPr>
        <w:t>MULTIPRO 3v1</w:t>
      </w:r>
      <w:r w:rsidRPr="00E576B2">
        <w:rPr>
          <w:lang w:val="cs-CZ"/>
        </w:rPr>
        <w:t>: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Vyměnitelné nástavce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Automatická detekce nástavce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Tutoriál po prvním připojení nástavce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OLED displej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 xml:space="preserve">4 hlavní funkce: 3D kreslení, pájení a vypalování 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Ergonomický design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Odolná konstrukce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Odolné nárazu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Bluetooth připojení (Android a iOS)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Přednastavené profily pro filamenty</w:t>
      </w:r>
    </w:p>
    <w:p w:rsidR="0065033E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Updaty FW pro nové nástavce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Další dostupné nástavce: Odporová řezačka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Nástavce, které přijdou v budoucnu: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vrtačka/šroubovák, horkovzdušná pistole, přímočará pila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Tepelně odolné plastové části</w:t>
      </w:r>
    </w:p>
    <w:p w:rsidR="0065033E" w:rsidRPr="00E576B2" w:rsidRDefault="0065033E" w:rsidP="00E576B2">
      <w:pPr>
        <w:rPr>
          <w:lang w:val="cs-CZ"/>
        </w:rPr>
      </w:pPr>
    </w:p>
    <w:p w:rsidR="0065033E" w:rsidRPr="00E45BAA" w:rsidRDefault="0065033E" w:rsidP="00E576B2">
      <w:pPr>
        <w:spacing w:after="0"/>
        <w:rPr>
          <w:b/>
          <w:bCs/>
          <w:lang w:val="cs-CZ"/>
        </w:rPr>
      </w:pPr>
      <w:r w:rsidRPr="00E45BAA">
        <w:rPr>
          <w:b/>
          <w:bCs/>
          <w:lang w:val="cs-CZ"/>
        </w:rPr>
        <w:t>Technické parametry:</w:t>
      </w:r>
    </w:p>
    <w:p w:rsidR="0065033E" w:rsidRPr="00E576B2" w:rsidRDefault="0065033E" w:rsidP="00E576B2">
      <w:pPr>
        <w:spacing w:after="0"/>
        <w:rPr>
          <w:lang w:val="cs-CZ"/>
        </w:rPr>
      </w:pPr>
      <w:r>
        <w:rPr>
          <w:lang w:val="cs-CZ"/>
        </w:rPr>
        <w:t>Váha balení: 0,85kg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 xml:space="preserve">Rozměry balení: </w:t>
      </w:r>
      <w:r>
        <w:rPr>
          <w:lang w:val="cs-CZ"/>
        </w:rPr>
        <w:t>28 x 23 x 8cm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Doporučený věk: 14+</w:t>
      </w:r>
    </w:p>
    <w:p w:rsidR="0065033E" w:rsidRPr="00E576B2" w:rsidRDefault="0065033E" w:rsidP="00E576B2">
      <w:pPr>
        <w:spacing w:after="0"/>
        <w:rPr>
          <w:lang w:val="cs-CZ"/>
        </w:rPr>
      </w:pPr>
      <w:r w:rsidRPr="00E576B2">
        <w:rPr>
          <w:lang w:val="cs-CZ"/>
        </w:rPr>
        <w:t>Adaptér:12 V / 3 A</w:t>
      </w:r>
    </w:p>
    <w:p w:rsidR="0065033E" w:rsidRPr="00276C22" w:rsidRDefault="0065033E" w:rsidP="00E576B2">
      <w:pPr>
        <w:spacing w:after="0"/>
        <w:rPr>
          <w:b/>
          <w:bCs/>
          <w:lang w:val="cs-CZ"/>
        </w:rPr>
      </w:pPr>
      <w:r w:rsidRPr="00276C22">
        <w:rPr>
          <w:b/>
          <w:bCs/>
          <w:lang w:val="cs-CZ"/>
        </w:rPr>
        <w:t>Obsah balení:</w:t>
      </w:r>
    </w:p>
    <w:p w:rsidR="0065033E" w:rsidRPr="00E576B2" w:rsidRDefault="0065033E" w:rsidP="00E576B2">
      <w:pPr>
        <w:spacing w:after="0"/>
        <w:rPr>
          <w:lang w:val="cs-CZ"/>
        </w:rPr>
      </w:pPr>
      <w:r>
        <w:rPr>
          <w:lang w:val="cs-CZ"/>
        </w:rPr>
        <w:t xml:space="preserve">1x 3D pero, </w:t>
      </w:r>
      <w:r w:rsidRPr="00E576B2">
        <w:rPr>
          <w:lang w:val="cs-CZ"/>
        </w:rPr>
        <w:t>1x Vypalovací nástavec, 1x</w:t>
      </w:r>
      <w:r>
        <w:rPr>
          <w:lang w:val="cs-CZ"/>
        </w:rPr>
        <w:t xml:space="preserve"> </w:t>
      </w:r>
      <w:r w:rsidRPr="00E576B2">
        <w:rPr>
          <w:lang w:val="cs-CZ"/>
        </w:rPr>
        <w:t>Pájecí nástavec,1x Adaptér, 1x Špulka cínu, 1x Uživatelská příručka, 15m filamentu</w:t>
      </w:r>
      <w:r>
        <w:rPr>
          <w:lang w:val="cs-CZ"/>
        </w:rPr>
        <w:t xml:space="preserve"> (struny ke kreslení)</w:t>
      </w:r>
    </w:p>
    <w:sectPr w:rsidR="0065033E" w:rsidRPr="00E576B2" w:rsidSect="002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16A"/>
    <w:rsid w:val="00230F6F"/>
    <w:rsid w:val="00266AD0"/>
    <w:rsid w:val="00276C22"/>
    <w:rsid w:val="002B3AAF"/>
    <w:rsid w:val="004E57C5"/>
    <w:rsid w:val="0064716A"/>
    <w:rsid w:val="0065033E"/>
    <w:rsid w:val="00770E65"/>
    <w:rsid w:val="00937AE1"/>
    <w:rsid w:val="009766EC"/>
    <w:rsid w:val="00AE7B44"/>
    <w:rsid w:val="00B06F0E"/>
    <w:rsid w:val="00E45BAA"/>
    <w:rsid w:val="00E576B2"/>
    <w:rsid w:val="00E82E30"/>
    <w:rsid w:val="00F1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65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258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Tačík</dc:creator>
  <cp:keywords/>
  <dc:description/>
  <cp:lastModifiedBy>CQ</cp:lastModifiedBy>
  <cp:revision>7</cp:revision>
  <dcterms:created xsi:type="dcterms:W3CDTF">2019-10-01T14:23:00Z</dcterms:created>
  <dcterms:modified xsi:type="dcterms:W3CDTF">2019-10-02T07:39:00Z</dcterms:modified>
</cp:coreProperties>
</file>